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852"/>
        <w:tblOverlap w:val="never"/>
        <w:tblW w:w="14409" w:type="dxa"/>
        <w:tblLayout w:type="fixed"/>
        <w:tblLook w:val="01E0" w:firstRow="1" w:lastRow="1" w:firstColumn="1" w:lastColumn="1" w:noHBand="0" w:noVBand="0"/>
      </w:tblPr>
      <w:tblGrid>
        <w:gridCol w:w="10740"/>
        <w:gridCol w:w="3669"/>
      </w:tblGrid>
      <w:tr w:rsidR="0016454E" w:rsidRPr="003F0E4C" w14:paraId="7E01C229" w14:textId="77777777" w:rsidTr="006A7CBA">
        <w:trPr>
          <w:cantSplit/>
          <w:trHeight w:val="1079"/>
          <w:tblHeader/>
        </w:trPr>
        <w:tc>
          <w:tcPr>
            <w:tcW w:w="10740" w:type="dxa"/>
            <w:vAlign w:val="bottom"/>
          </w:tcPr>
          <w:p w14:paraId="68E617A7" w14:textId="77777777" w:rsidR="0016454E" w:rsidRPr="006A7CBA" w:rsidRDefault="006A7CBA" w:rsidP="004817AE">
            <w:pPr>
              <w:pStyle w:val="Title"/>
              <w:rPr>
                <w:rStyle w:val="DocTitle"/>
              </w:rPr>
            </w:pPr>
            <w:bookmarkStart w:id="0" w:name="_Toc270846599"/>
            <w:bookmarkStart w:id="1" w:name="_Toc275283084"/>
            <w:bookmarkStart w:id="2" w:name="_GoBack"/>
            <w:bookmarkEnd w:id="2"/>
            <w:r>
              <w:rPr>
                <w:rStyle w:val="DocTitle"/>
              </w:rPr>
              <w:t xml:space="preserve">Contract </w:t>
            </w:r>
            <w:r w:rsidR="004817AE">
              <w:rPr>
                <w:rStyle w:val="DocTitle"/>
              </w:rPr>
              <w:t>close-out checklist</w:t>
            </w:r>
            <w:r>
              <w:rPr>
                <w:rStyle w:val="DocTitle"/>
              </w:rPr>
              <w:t xml:space="preserve"> (template)</w:t>
            </w:r>
          </w:p>
        </w:tc>
        <w:tc>
          <w:tcPr>
            <w:tcW w:w="3669" w:type="dxa"/>
            <w:tcMar>
              <w:right w:w="0" w:type="dxa"/>
            </w:tcMar>
            <w:vAlign w:val="bottom"/>
          </w:tcPr>
          <w:p w14:paraId="5E264A6B" w14:textId="77777777" w:rsidR="0016454E" w:rsidRPr="003F0E4C" w:rsidRDefault="0016454E" w:rsidP="003F0E4C">
            <w:pPr>
              <w:pStyle w:val="Subtitle"/>
              <w:jc w:val="right"/>
              <w:rPr>
                <w:highlight w:val="magenta"/>
              </w:rPr>
            </w:pPr>
          </w:p>
        </w:tc>
      </w:tr>
      <w:bookmarkEnd w:id="0"/>
      <w:bookmarkEnd w:id="1"/>
    </w:tbl>
    <w:p w14:paraId="24829030" w14:textId="77777777" w:rsidR="004817AE" w:rsidRDefault="004817AE" w:rsidP="004817AE">
      <w:pPr>
        <w:pStyle w:val="ListParagraph"/>
        <w:ind w:left="0"/>
      </w:pPr>
    </w:p>
    <w:p w14:paraId="3FE24D7D" w14:textId="77777777" w:rsidR="004817AE" w:rsidRDefault="004817AE" w:rsidP="004817AE">
      <w:pPr>
        <w:pStyle w:val="ListParagraph"/>
        <w:ind w:left="0"/>
      </w:pPr>
      <w:r w:rsidRPr="00C05288">
        <w:t>Please complete checklist where required. Not all checklist items will apply to all contracts.</w:t>
      </w:r>
    </w:p>
    <w:p w14:paraId="67C39C42" w14:textId="77777777" w:rsidR="004817AE" w:rsidRDefault="004817AE" w:rsidP="004817AE"/>
    <w:tbl>
      <w:tblPr>
        <w:tblW w:w="5007" w:type="pct"/>
        <w:tblInd w:w="-7" w:type="dxa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8034"/>
      </w:tblGrid>
      <w:tr w:rsidR="004817AE" w:rsidRPr="00EC0C03" w14:paraId="1D93D6AE" w14:textId="77777777" w:rsidTr="00DA4C36">
        <w:tc>
          <w:tcPr>
            <w:tcW w:w="5000" w:type="pct"/>
            <w:gridSpan w:val="2"/>
            <w:shd w:val="clear" w:color="auto" w:fill="980436"/>
          </w:tcPr>
          <w:p w14:paraId="564E86BD" w14:textId="77777777" w:rsidR="004817AE" w:rsidRPr="009635E9" w:rsidRDefault="004817AE" w:rsidP="00321710">
            <w:pPr>
              <w:pStyle w:val="TableNumber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Contract </w:t>
            </w:r>
            <w:r w:rsidR="005A0E5A">
              <w:rPr>
                <w:rFonts w:ascii="Arial" w:hAnsi="Arial" w:cs="Arial"/>
                <w:b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etails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817AE" w:rsidRPr="00EC0C03" w14:paraId="5C1085C2" w14:textId="77777777" w:rsidTr="00DA4C36">
        <w:tc>
          <w:tcPr>
            <w:tcW w:w="1172" w:type="pct"/>
          </w:tcPr>
          <w:p w14:paraId="4B9F98C4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name/ID #</w:t>
            </w:r>
            <w:r w:rsidRPr="00EC0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pct"/>
          </w:tcPr>
          <w:p w14:paraId="44B482F3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contract name or ID number</w:t>
            </w:r>
          </w:p>
        </w:tc>
      </w:tr>
      <w:tr w:rsidR="004817AE" w:rsidRPr="00EC0C03" w14:paraId="302916DF" w14:textId="77777777" w:rsidTr="00DA4C36">
        <w:tc>
          <w:tcPr>
            <w:tcW w:w="1172" w:type="pct"/>
          </w:tcPr>
          <w:p w14:paraId="00E84962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Supplier name</w:t>
            </w:r>
          </w:p>
        </w:tc>
        <w:tc>
          <w:tcPr>
            <w:tcW w:w="3828" w:type="pct"/>
          </w:tcPr>
          <w:p w14:paraId="6A53E946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supplier name</w:t>
            </w:r>
          </w:p>
        </w:tc>
      </w:tr>
      <w:tr w:rsidR="004817AE" w:rsidRPr="00EC0C03" w14:paraId="6FD79233" w14:textId="77777777" w:rsidTr="00DA4C36">
        <w:tc>
          <w:tcPr>
            <w:tcW w:w="1172" w:type="pct"/>
          </w:tcPr>
          <w:p w14:paraId="335F324B" w14:textId="77777777" w:rsidR="004817AE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summary</w:t>
            </w:r>
          </w:p>
        </w:tc>
        <w:tc>
          <w:tcPr>
            <w:tcW w:w="3828" w:type="pct"/>
          </w:tcPr>
          <w:p w14:paraId="66193372" w14:textId="77777777" w:rsidR="004817AE" w:rsidRPr="002C660B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EC0C03">
              <w:rPr>
                <w:rFonts w:ascii="Arial" w:hAnsi="Arial" w:cs="Arial"/>
                <w:i/>
                <w:sz w:val="20"/>
                <w:szCs w:val="20"/>
              </w:rPr>
              <w:t xml:space="preserve">Brief </w:t>
            </w:r>
            <w:r>
              <w:rPr>
                <w:rFonts w:ascii="Arial" w:hAnsi="Arial" w:cs="Arial"/>
                <w:i/>
                <w:sz w:val="20"/>
                <w:szCs w:val="20"/>
              </w:rPr>
              <w:t>description of the goods/services covered by the contract</w:t>
            </w:r>
          </w:p>
        </w:tc>
      </w:tr>
      <w:tr w:rsidR="004817AE" w:rsidRPr="00EC0C03" w14:paraId="3710374B" w14:textId="77777777" w:rsidTr="00DA4C36">
        <w:tc>
          <w:tcPr>
            <w:tcW w:w="1172" w:type="pct"/>
          </w:tcPr>
          <w:p w14:paraId="3C109D0C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term</w:t>
            </w:r>
            <w:r w:rsidRPr="00EC0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pct"/>
          </w:tcPr>
          <w:p w14:paraId="6465AC33" w14:textId="77777777" w:rsidR="004817AE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Commencement </w:t>
            </w:r>
            <w:r w:rsidR="005A0E5A"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sz w:val="20"/>
                <w:szCs w:val="20"/>
              </w:rPr>
              <w:t>ate:</w:t>
            </w:r>
          </w:p>
          <w:p w14:paraId="2B8C0E60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Expiry / Completion </w:t>
            </w:r>
            <w:r w:rsidR="005A0E5A"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sz w:val="20"/>
                <w:szCs w:val="20"/>
              </w:rPr>
              <w:t>ate:</w:t>
            </w:r>
          </w:p>
        </w:tc>
      </w:tr>
      <w:tr w:rsidR="004817AE" w:rsidRPr="00EC0C03" w14:paraId="33D826F7" w14:textId="77777777" w:rsidTr="00DA4C36">
        <w:tc>
          <w:tcPr>
            <w:tcW w:w="1172" w:type="pct"/>
          </w:tcPr>
          <w:p w14:paraId="0425F77D" w14:textId="77777777" w:rsidR="004817AE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owner</w:t>
            </w:r>
          </w:p>
        </w:tc>
        <w:tc>
          <w:tcPr>
            <w:tcW w:w="3828" w:type="pct"/>
          </w:tcPr>
          <w:p w14:paraId="3F943593" w14:textId="77777777" w:rsidR="004817AE" w:rsidRPr="002C660B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name, position</w:t>
            </w:r>
          </w:p>
        </w:tc>
      </w:tr>
      <w:tr w:rsidR="004817AE" w:rsidRPr="00EC0C03" w14:paraId="25081396" w14:textId="77777777" w:rsidTr="00DA4C36">
        <w:tc>
          <w:tcPr>
            <w:tcW w:w="1172" w:type="pct"/>
          </w:tcPr>
          <w:p w14:paraId="065B8E0D" w14:textId="77777777" w:rsidR="004817AE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manager</w:t>
            </w:r>
          </w:p>
        </w:tc>
        <w:tc>
          <w:tcPr>
            <w:tcW w:w="3828" w:type="pct"/>
          </w:tcPr>
          <w:p w14:paraId="016544AB" w14:textId="77777777" w:rsidR="004817AE" w:rsidRPr="002C660B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name, position</w:t>
            </w:r>
          </w:p>
        </w:tc>
      </w:tr>
    </w:tbl>
    <w:p w14:paraId="41E43590" w14:textId="77777777" w:rsidR="004817AE" w:rsidRDefault="004817AE" w:rsidP="004817AE"/>
    <w:p w14:paraId="6AE7B302" w14:textId="77777777" w:rsidR="004817AE" w:rsidRDefault="004817AE" w:rsidP="004817AE"/>
    <w:tbl>
      <w:tblPr>
        <w:tblW w:w="5007" w:type="pct"/>
        <w:tblInd w:w="-7" w:type="dxa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813"/>
        <w:gridCol w:w="1681"/>
      </w:tblGrid>
      <w:tr w:rsidR="004817AE" w:rsidRPr="00EC0C03" w14:paraId="72519ACC" w14:textId="77777777" w:rsidTr="00DA4C36">
        <w:trPr>
          <w:tblHeader/>
        </w:trPr>
        <w:tc>
          <w:tcPr>
            <w:tcW w:w="5000" w:type="pct"/>
            <w:gridSpan w:val="2"/>
            <w:shd w:val="clear" w:color="auto" w:fill="980436"/>
          </w:tcPr>
          <w:p w14:paraId="55CB4637" w14:textId="77777777" w:rsidR="004817AE" w:rsidRPr="009635E9" w:rsidRDefault="004817AE" w:rsidP="00321710">
            <w:pPr>
              <w:pStyle w:val="TableNumber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Close-</w:t>
            </w:r>
            <w:r w:rsidR="005A0E5A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ut </w:t>
            </w:r>
            <w:r w:rsidR="005A0E5A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ctivities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817AE" w:rsidRPr="00EC0C03" w14:paraId="01E46139" w14:textId="77777777" w:rsidTr="00DA4C36">
        <w:trPr>
          <w:tblHeader/>
        </w:trPr>
        <w:tc>
          <w:tcPr>
            <w:tcW w:w="4199" w:type="pct"/>
            <w:tcBorders>
              <w:bottom w:val="single" w:sz="4" w:space="0" w:color="980436"/>
            </w:tcBorders>
            <w:shd w:val="clear" w:color="auto" w:fill="D9D9D9"/>
          </w:tcPr>
          <w:p w14:paraId="3FAC76C0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801" w:type="pct"/>
            <w:tcBorders>
              <w:bottom w:val="single" w:sz="4" w:space="0" w:color="980436"/>
            </w:tcBorders>
            <w:shd w:val="clear" w:color="auto" w:fill="D9D9D9"/>
          </w:tcPr>
          <w:p w14:paraId="56547A4B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 w:rsidRPr="00677A27">
              <w:rPr>
                <w:rFonts w:ascii="Arial" w:hAnsi="Arial" w:cs="Arial"/>
                <w:b/>
                <w:sz w:val="20"/>
                <w:szCs w:val="20"/>
              </w:rPr>
              <w:t xml:space="preserve">Completed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7A27">
              <w:rPr>
                <w:rFonts w:ascii="Arial" w:hAnsi="Arial" w:cs="Arial"/>
                <w:b/>
                <w:sz w:val="20"/>
                <w:szCs w:val="20"/>
              </w:rPr>
              <w:t>Yes/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7A27">
              <w:rPr>
                <w:rFonts w:ascii="Arial" w:hAnsi="Arial" w:cs="Arial"/>
                <w:b/>
                <w:sz w:val="20"/>
                <w:szCs w:val="20"/>
              </w:rPr>
              <w:t>No/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7A2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4817AE" w:rsidRPr="00677A27" w14:paraId="1C91AABF" w14:textId="77777777" w:rsidTr="00DA4C36">
        <w:tc>
          <w:tcPr>
            <w:tcW w:w="4199" w:type="pct"/>
            <w:shd w:val="clear" w:color="auto" w:fill="F8C1C0"/>
            <w:vAlign w:val="center"/>
          </w:tcPr>
          <w:p w14:paraId="3172703F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677A27">
              <w:rPr>
                <w:rFonts w:cs="Arial"/>
                <w:b/>
                <w:sz w:val="20"/>
                <w:szCs w:val="20"/>
              </w:rPr>
              <w:t xml:space="preserve">Operational </w:t>
            </w:r>
            <w:r w:rsidR="005A0E5A">
              <w:rPr>
                <w:rFonts w:cs="Arial"/>
                <w:b/>
                <w:sz w:val="20"/>
                <w:szCs w:val="20"/>
              </w:rPr>
              <w:t>c</w:t>
            </w:r>
            <w:r w:rsidRPr="00677A27">
              <w:rPr>
                <w:rFonts w:cs="Arial"/>
                <w:b/>
                <w:sz w:val="20"/>
                <w:szCs w:val="20"/>
              </w:rPr>
              <w:t xml:space="preserve">lose-Out </w:t>
            </w:r>
            <w:r w:rsidR="005A0E5A">
              <w:rPr>
                <w:rFonts w:cs="Arial"/>
                <w:b/>
                <w:sz w:val="20"/>
                <w:szCs w:val="20"/>
              </w:rPr>
              <w:t>a</w:t>
            </w:r>
            <w:r w:rsidRPr="00677A27">
              <w:rPr>
                <w:rFonts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F8C1C0"/>
          </w:tcPr>
          <w:p w14:paraId="0E48DEA2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09F2896E" w14:textId="77777777" w:rsidTr="00DA4C36">
        <w:tc>
          <w:tcPr>
            <w:tcW w:w="4199" w:type="pct"/>
          </w:tcPr>
          <w:p w14:paraId="1B501637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All access cards have been returned</w:t>
            </w:r>
          </w:p>
        </w:tc>
        <w:tc>
          <w:tcPr>
            <w:tcW w:w="801" w:type="pct"/>
          </w:tcPr>
          <w:p w14:paraId="6A70F1A0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583845EB" w14:textId="77777777" w:rsidTr="00DA4C36">
        <w:tc>
          <w:tcPr>
            <w:tcW w:w="4199" w:type="pct"/>
          </w:tcPr>
          <w:p w14:paraId="388EEF91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Completion of work/services and payment (inclusive of invoices) has been achieved in accordance with the contract</w:t>
            </w:r>
          </w:p>
        </w:tc>
        <w:tc>
          <w:tcPr>
            <w:tcW w:w="801" w:type="pct"/>
          </w:tcPr>
          <w:p w14:paraId="5E8966C4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675F83C6" w14:textId="77777777" w:rsidTr="00DA4C36">
        <w:tc>
          <w:tcPr>
            <w:tcW w:w="4199" w:type="pct"/>
            <w:tcBorders>
              <w:bottom w:val="single" w:sz="4" w:space="0" w:color="980436"/>
            </w:tcBorders>
          </w:tcPr>
          <w:p w14:paraId="01DF249D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Handover/</w:t>
            </w:r>
            <w:r w:rsidR="005A0E5A">
              <w:rPr>
                <w:rFonts w:cs="Arial"/>
                <w:sz w:val="20"/>
                <w:szCs w:val="20"/>
              </w:rPr>
              <w:t>a</w:t>
            </w:r>
            <w:r w:rsidRPr="00677A27">
              <w:rPr>
                <w:rFonts w:cs="Arial"/>
                <w:sz w:val="20"/>
                <w:szCs w:val="20"/>
              </w:rPr>
              <w:t>cceptance Certificate has been issued</w:t>
            </w:r>
          </w:p>
        </w:tc>
        <w:tc>
          <w:tcPr>
            <w:tcW w:w="801" w:type="pct"/>
            <w:tcBorders>
              <w:bottom w:val="single" w:sz="4" w:space="0" w:color="980436"/>
            </w:tcBorders>
          </w:tcPr>
          <w:p w14:paraId="688C3F26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37FBA270" w14:textId="77777777" w:rsidTr="00DA4C36">
        <w:tc>
          <w:tcPr>
            <w:tcW w:w="4199" w:type="pct"/>
            <w:shd w:val="clear" w:color="auto" w:fill="F8C1C0"/>
            <w:vAlign w:val="center"/>
          </w:tcPr>
          <w:p w14:paraId="564F3425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677A27">
              <w:rPr>
                <w:rFonts w:cs="Arial"/>
                <w:b/>
                <w:sz w:val="20"/>
                <w:szCs w:val="20"/>
              </w:rPr>
              <w:t xml:space="preserve">Performance </w:t>
            </w:r>
            <w:r w:rsidR="005A0E5A">
              <w:rPr>
                <w:rFonts w:cs="Arial"/>
                <w:b/>
                <w:sz w:val="20"/>
                <w:szCs w:val="20"/>
              </w:rPr>
              <w:t>c</w:t>
            </w:r>
            <w:r w:rsidRPr="00677A27">
              <w:rPr>
                <w:rFonts w:cs="Arial"/>
                <w:b/>
                <w:sz w:val="20"/>
                <w:szCs w:val="20"/>
              </w:rPr>
              <w:t>lose-</w:t>
            </w:r>
            <w:r w:rsidR="005A0E5A">
              <w:rPr>
                <w:rFonts w:cs="Arial"/>
                <w:b/>
                <w:sz w:val="20"/>
                <w:szCs w:val="20"/>
              </w:rPr>
              <w:t>o</w:t>
            </w:r>
            <w:r w:rsidRPr="00677A27">
              <w:rPr>
                <w:rFonts w:cs="Arial"/>
                <w:b/>
                <w:sz w:val="20"/>
                <w:szCs w:val="20"/>
              </w:rPr>
              <w:t xml:space="preserve">ut </w:t>
            </w:r>
            <w:r w:rsidR="005A0E5A">
              <w:rPr>
                <w:rFonts w:cs="Arial"/>
                <w:b/>
                <w:sz w:val="20"/>
                <w:szCs w:val="20"/>
              </w:rPr>
              <w:t>a</w:t>
            </w:r>
            <w:r w:rsidRPr="00677A27">
              <w:rPr>
                <w:rFonts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F8C1C0"/>
          </w:tcPr>
          <w:p w14:paraId="37905AE4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2D41CE32" w14:textId="77777777" w:rsidTr="00DA4C36">
        <w:tc>
          <w:tcPr>
            <w:tcW w:w="4199" w:type="pct"/>
          </w:tcPr>
          <w:p w14:paraId="4B9372B6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KPI documentation has been updated and finalised</w:t>
            </w:r>
          </w:p>
        </w:tc>
        <w:tc>
          <w:tcPr>
            <w:tcW w:w="801" w:type="pct"/>
          </w:tcPr>
          <w:p w14:paraId="72A489A7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5F53F905" w14:textId="77777777" w:rsidTr="00DA4C36">
        <w:tc>
          <w:tcPr>
            <w:tcW w:w="4199" w:type="pct"/>
          </w:tcPr>
          <w:p w14:paraId="509017D3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Post contract performance report prepared and approved</w:t>
            </w:r>
          </w:p>
        </w:tc>
        <w:tc>
          <w:tcPr>
            <w:tcW w:w="801" w:type="pct"/>
          </w:tcPr>
          <w:p w14:paraId="42EED451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240FEBA0" w14:textId="77777777" w:rsidTr="00AB0C92">
        <w:tc>
          <w:tcPr>
            <w:tcW w:w="4199" w:type="pct"/>
            <w:tcBorders>
              <w:bottom w:val="single" w:sz="4" w:space="0" w:color="980436"/>
            </w:tcBorders>
          </w:tcPr>
          <w:p w14:paraId="33852D9A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 xml:space="preserve">Feedback between </w:t>
            </w:r>
            <w:r w:rsidR="005A0E5A">
              <w:rPr>
                <w:rFonts w:cs="Arial"/>
                <w:sz w:val="20"/>
                <w:szCs w:val="20"/>
              </w:rPr>
              <w:t>c</w:t>
            </w:r>
            <w:r w:rsidRPr="00677A27">
              <w:rPr>
                <w:rFonts w:cs="Arial"/>
                <w:sz w:val="20"/>
                <w:szCs w:val="20"/>
              </w:rPr>
              <w:t xml:space="preserve">ustomer and </w:t>
            </w:r>
            <w:r w:rsidR="005A0E5A">
              <w:rPr>
                <w:rFonts w:cs="Arial"/>
                <w:sz w:val="20"/>
                <w:szCs w:val="20"/>
              </w:rPr>
              <w:t>s</w:t>
            </w:r>
            <w:r w:rsidRPr="00677A27">
              <w:rPr>
                <w:rFonts w:cs="Arial"/>
                <w:sz w:val="20"/>
                <w:szCs w:val="20"/>
              </w:rPr>
              <w:t>upplier on contract performance and relationship has been provided</w:t>
            </w:r>
          </w:p>
        </w:tc>
        <w:tc>
          <w:tcPr>
            <w:tcW w:w="801" w:type="pct"/>
            <w:tcBorders>
              <w:bottom w:val="single" w:sz="4" w:space="0" w:color="980436"/>
            </w:tcBorders>
          </w:tcPr>
          <w:p w14:paraId="17333F4B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3177D6E6" w14:textId="77777777" w:rsidTr="00AB0C92">
        <w:tc>
          <w:tcPr>
            <w:tcW w:w="4199" w:type="pct"/>
            <w:shd w:val="clear" w:color="auto" w:fill="F8C1C0"/>
            <w:vAlign w:val="center"/>
          </w:tcPr>
          <w:p w14:paraId="11CF28A1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677A27">
              <w:rPr>
                <w:rFonts w:cs="Arial"/>
                <w:b/>
                <w:sz w:val="20"/>
                <w:szCs w:val="20"/>
              </w:rPr>
              <w:t xml:space="preserve">Compliance </w:t>
            </w:r>
            <w:r w:rsidR="005A0E5A">
              <w:rPr>
                <w:rFonts w:cs="Arial"/>
                <w:b/>
                <w:sz w:val="20"/>
                <w:szCs w:val="20"/>
              </w:rPr>
              <w:t>c</w:t>
            </w:r>
            <w:r w:rsidRPr="00677A27">
              <w:rPr>
                <w:rFonts w:cs="Arial"/>
                <w:b/>
                <w:sz w:val="20"/>
                <w:szCs w:val="20"/>
              </w:rPr>
              <w:t>lose-</w:t>
            </w:r>
            <w:r w:rsidR="005A0E5A">
              <w:rPr>
                <w:rFonts w:cs="Arial"/>
                <w:b/>
                <w:sz w:val="20"/>
                <w:szCs w:val="20"/>
              </w:rPr>
              <w:t>o</w:t>
            </w:r>
            <w:r w:rsidRPr="00677A27">
              <w:rPr>
                <w:rFonts w:cs="Arial"/>
                <w:b/>
                <w:sz w:val="20"/>
                <w:szCs w:val="20"/>
              </w:rPr>
              <w:t xml:space="preserve">ut </w:t>
            </w:r>
            <w:r w:rsidR="005A0E5A">
              <w:rPr>
                <w:rFonts w:cs="Arial"/>
                <w:b/>
                <w:sz w:val="20"/>
                <w:szCs w:val="20"/>
              </w:rPr>
              <w:t>a</w:t>
            </w:r>
            <w:r w:rsidRPr="00677A27">
              <w:rPr>
                <w:rFonts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F8C1C0"/>
          </w:tcPr>
          <w:p w14:paraId="53565140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575D7695" w14:textId="77777777" w:rsidTr="00DA4C36">
        <w:tc>
          <w:tcPr>
            <w:tcW w:w="4199" w:type="pct"/>
          </w:tcPr>
          <w:p w14:paraId="5D7BF671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 xml:space="preserve">Close-out quality assurance and control review process has been conducted with the </w:t>
            </w:r>
            <w:r w:rsidR="005A0E5A">
              <w:rPr>
                <w:rFonts w:cs="Arial"/>
                <w:sz w:val="20"/>
                <w:szCs w:val="20"/>
              </w:rPr>
              <w:t>s</w:t>
            </w:r>
            <w:r w:rsidRPr="00677A27">
              <w:rPr>
                <w:rFonts w:cs="Arial"/>
                <w:sz w:val="20"/>
                <w:szCs w:val="20"/>
              </w:rPr>
              <w:t>upplier and all remedial actions taken</w:t>
            </w:r>
          </w:p>
        </w:tc>
        <w:tc>
          <w:tcPr>
            <w:tcW w:w="801" w:type="pct"/>
          </w:tcPr>
          <w:p w14:paraId="77AA326D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732559A9" w14:textId="77777777" w:rsidTr="00DA4C36">
        <w:tc>
          <w:tcPr>
            <w:tcW w:w="4199" w:type="pct"/>
          </w:tcPr>
          <w:p w14:paraId="379B1D0D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Compliance with contractual terms, quality assurance and product standards has been confirmed</w:t>
            </w:r>
          </w:p>
        </w:tc>
        <w:tc>
          <w:tcPr>
            <w:tcW w:w="801" w:type="pct"/>
          </w:tcPr>
          <w:p w14:paraId="54B65D47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4A53C057" w14:textId="77777777" w:rsidTr="00AB0C92">
        <w:tc>
          <w:tcPr>
            <w:tcW w:w="4199" w:type="pct"/>
            <w:tcBorders>
              <w:bottom w:val="single" w:sz="4" w:space="0" w:color="980436"/>
            </w:tcBorders>
          </w:tcPr>
          <w:p w14:paraId="7AEDA5AC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All defects and non-conformances have been rectified (Defect Correction Plan completed)</w:t>
            </w:r>
          </w:p>
        </w:tc>
        <w:tc>
          <w:tcPr>
            <w:tcW w:w="801" w:type="pct"/>
            <w:tcBorders>
              <w:bottom w:val="single" w:sz="4" w:space="0" w:color="980436"/>
            </w:tcBorders>
          </w:tcPr>
          <w:p w14:paraId="09F9AC4D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1FE78581" w14:textId="77777777" w:rsidTr="00AB0C92">
        <w:tc>
          <w:tcPr>
            <w:tcW w:w="4199" w:type="pct"/>
            <w:shd w:val="clear" w:color="auto" w:fill="F8C1C0"/>
            <w:vAlign w:val="center"/>
          </w:tcPr>
          <w:p w14:paraId="0A06B68E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677A27">
              <w:rPr>
                <w:rFonts w:cs="Arial"/>
                <w:b/>
                <w:sz w:val="20"/>
                <w:szCs w:val="20"/>
              </w:rPr>
              <w:t xml:space="preserve">Commercial </w:t>
            </w:r>
            <w:r w:rsidR="005A0E5A">
              <w:rPr>
                <w:rFonts w:cs="Arial"/>
                <w:b/>
                <w:sz w:val="20"/>
                <w:szCs w:val="20"/>
              </w:rPr>
              <w:t>c</w:t>
            </w:r>
            <w:r w:rsidRPr="00677A27">
              <w:rPr>
                <w:rFonts w:cs="Arial"/>
                <w:b/>
                <w:sz w:val="20"/>
                <w:szCs w:val="20"/>
              </w:rPr>
              <w:t>lose-</w:t>
            </w:r>
            <w:r w:rsidR="005A0E5A">
              <w:rPr>
                <w:rFonts w:cs="Arial"/>
                <w:b/>
                <w:sz w:val="20"/>
                <w:szCs w:val="20"/>
              </w:rPr>
              <w:t>o</w:t>
            </w:r>
            <w:r w:rsidRPr="00677A27">
              <w:rPr>
                <w:rFonts w:cs="Arial"/>
                <w:b/>
                <w:sz w:val="20"/>
                <w:szCs w:val="20"/>
              </w:rPr>
              <w:t xml:space="preserve">ut </w:t>
            </w:r>
            <w:r w:rsidR="005A0E5A">
              <w:rPr>
                <w:rFonts w:cs="Arial"/>
                <w:b/>
                <w:sz w:val="20"/>
                <w:szCs w:val="20"/>
              </w:rPr>
              <w:t>a</w:t>
            </w:r>
            <w:r w:rsidRPr="00677A27">
              <w:rPr>
                <w:rFonts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F8C1C0"/>
          </w:tcPr>
          <w:p w14:paraId="3E961D1C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2CE1A2B0" w14:textId="77777777" w:rsidTr="00DA4C36">
        <w:tc>
          <w:tcPr>
            <w:tcW w:w="4199" w:type="pct"/>
          </w:tcPr>
          <w:p w14:paraId="0FF96089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 xml:space="preserve">Confirmed all obligations have been fulfilled (including any </w:t>
            </w:r>
            <w:r w:rsidR="005A0E5A">
              <w:rPr>
                <w:rFonts w:cs="Arial"/>
                <w:sz w:val="20"/>
                <w:szCs w:val="20"/>
              </w:rPr>
              <w:t>p</w:t>
            </w:r>
            <w:r w:rsidRPr="00677A27">
              <w:rPr>
                <w:rFonts w:cs="Arial"/>
                <w:sz w:val="20"/>
                <w:szCs w:val="20"/>
              </w:rPr>
              <w:t xml:space="preserve">unch </w:t>
            </w:r>
            <w:r w:rsidR="005A0E5A">
              <w:rPr>
                <w:rFonts w:cs="Arial"/>
                <w:sz w:val="20"/>
                <w:szCs w:val="20"/>
              </w:rPr>
              <w:t>l</w:t>
            </w:r>
            <w:r w:rsidRPr="00677A27">
              <w:rPr>
                <w:rFonts w:cs="Arial"/>
                <w:sz w:val="20"/>
                <w:szCs w:val="20"/>
              </w:rPr>
              <w:t>ist)</w:t>
            </w:r>
          </w:p>
        </w:tc>
        <w:tc>
          <w:tcPr>
            <w:tcW w:w="801" w:type="pct"/>
          </w:tcPr>
          <w:p w14:paraId="6CF923DC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29910F75" w14:textId="77777777" w:rsidTr="00DA4C36">
        <w:tc>
          <w:tcPr>
            <w:tcW w:w="4199" w:type="pct"/>
          </w:tcPr>
          <w:p w14:paraId="672B05D6" w14:textId="77777777" w:rsidR="004817AE" w:rsidRPr="00677A27" w:rsidRDefault="00AB0C92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Final </w:t>
            </w:r>
            <w:r w:rsidRPr="00677A27">
              <w:rPr>
                <w:rFonts w:cs="Arial"/>
                <w:sz w:val="20"/>
                <w:szCs w:val="20"/>
              </w:rPr>
              <w:t>Completion</w:t>
            </w:r>
            <w:proofErr w:type="gramEnd"/>
            <w:r w:rsidR="004817AE" w:rsidRPr="00677A27">
              <w:rPr>
                <w:rFonts w:cs="Arial"/>
                <w:sz w:val="20"/>
                <w:szCs w:val="20"/>
              </w:rPr>
              <w:t xml:space="preserve"> </w:t>
            </w:r>
            <w:r w:rsidR="005A0E5A">
              <w:rPr>
                <w:rFonts w:cs="Arial"/>
                <w:sz w:val="20"/>
                <w:szCs w:val="20"/>
              </w:rPr>
              <w:t>c</w:t>
            </w:r>
            <w:r w:rsidR="004817AE" w:rsidRPr="00677A27">
              <w:rPr>
                <w:rFonts w:cs="Arial"/>
                <w:sz w:val="20"/>
                <w:szCs w:val="20"/>
              </w:rPr>
              <w:t xml:space="preserve">ertificate </w:t>
            </w:r>
            <w:r w:rsidR="005A0E5A">
              <w:rPr>
                <w:rFonts w:cs="Arial"/>
                <w:sz w:val="20"/>
                <w:szCs w:val="20"/>
              </w:rPr>
              <w:t>i</w:t>
            </w:r>
            <w:r w:rsidR="004817AE" w:rsidRPr="00677A27">
              <w:rPr>
                <w:rFonts w:cs="Arial"/>
                <w:sz w:val="20"/>
                <w:szCs w:val="20"/>
              </w:rPr>
              <w:t>ssued</w:t>
            </w:r>
          </w:p>
        </w:tc>
        <w:tc>
          <w:tcPr>
            <w:tcW w:w="801" w:type="pct"/>
          </w:tcPr>
          <w:p w14:paraId="788BE304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4EFF3587" w14:textId="77777777" w:rsidTr="00DA4C36">
        <w:tc>
          <w:tcPr>
            <w:tcW w:w="4199" w:type="pct"/>
          </w:tcPr>
          <w:p w14:paraId="3D0AD0D9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Documented close-out of all claims (insurance, warranties, guarantees)</w:t>
            </w:r>
          </w:p>
        </w:tc>
        <w:tc>
          <w:tcPr>
            <w:tcW w:w="801" w:type="pct"/>
          </w:tcPr>
          <w:p w14:paraId="62FAEA66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36E86916" w14:textId="77777777" w:rsidTr="00DA4C36">
        <w:tc>
          <w:tcPr>
            <w:tcW w:w="4199" w:type="pct"/>
          </w:tcPr>
          <w:p w14:paraId="2FB55A27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lastRenderedPageBreak/>
              <w:t>Retention monies are considered and, where appropriate, released</w:t>
            </w:r>
          </w:p>
        </w:tc>
        <w:tc>
          <w:tcPr>
            <w:tcW w:w="801" w:type="pct"/>
          </w:tcPr>
          <w:p w14:paraId="5B506967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13AF54E7" w14:textId="77777777" w:rsidTr="00DA4C36">
        <w:tc>
          <w:tcPr>
            <w:tcW w:w="4199" w:type="pct"/>
          </w:tcPr>
          <w:p w14:paraId="0D145493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 xml:space="preserve">Performance securities (e.g. </w:t>
            </w:r>
            <w:r w:rsidR="005A0E5A">
              <w:rPr>
                <w:rFonts w:cs="Arial"/>
                <w:sz w:val="20"/>
                <w:szCs w:val="20"/>
              </w:rPr>
              <w:t>i</w:t>
            </w:r>
            <w:r w:rsidRPr="00677A27">
              <w:rPr>
                <w:rFonts w:cs="Arial"/>
                <w:sz w:val="20"/>
                <w:szCs w:val="20"/>
              </w:rPr>
              <w:t>nsurances, bank guarantees and warranties) are still valid and indicate date for termination/release</w:t>
            </w:r>
          </w:p>
        </w:tc>
        <w:tc>
          <w:tcPr>
            <w:tcW w:w="801" w:type="pct"/>
          </w:tcPr>
          <w:p w14:paraId="5FFD4E3D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15CDA209" w14:textId="77777777" w:rsidTr="00AB0C92">
        <w:tc>
          <w:tcPr>
            <w:tcW w:w="4199" w:type="pct"/>
            <w:tcBorders>
              <w:bottom w:val="single" w:sz="4" w:space="0" w:color="980436"/>
            </w:tcBorders>
          </w:tcPr>
          <w:p w14:paraId="4858D41F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Final account statement has been agreed and closed (including invoice payment)</w:t>
            </w:r>
          </w:p>
        </w:tc>
        <w:tc>
          <w:tcPr>
            <w:tcW w:w="801" w:type="pct"/>
            <w:tcBorders>
              <w:bottom w:val="single" w:sz="4" w:space="0" w:color="980436"/>
            </w:tcBorders>
          </w:tcPr>
          <w:p w14:paraId="12CE7791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752B3E19" w14:textId="77777777" w:rsidTr="00AB0C92">
        <w:tc>
          <w:tcPr>
            <w:tcW w:w="4199" w:type="pct"/>
            <w:shd w:val="clear" w:color="auto" w:fill="F8C1C0"/>
            <w:vAlign w:val="center"/>
          </w:tcPr>
          <w:p w14:paraId="0CCDFB21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677A27">
              <w:rPr>
                <w:rFonts w:cs="Arial"/>
                <w:b/>
                <w:sz w:val="20"/>
                <w:szCs w:val="20"/>
              </w:rPr>
              <w:t xml:space="preserve">Relationship </w:t>
            </w:r>
            <w:r w:rsidR="005A0E5A">
              <w:rPr>
                <w:rFonts w:cs="Arial"/>
                <w:b/>
                <w:sz w:val="20"/>
                <w:szCs w:val="20"/>
              </w:rPr>
              <w:t>c</w:t>
            </w:r>
            <w:r w:rsidRPr="00677A27">
              <w:rPr>
                <w:rFonts w:cs="Arial"/>
                <w:b/>
                <w:sz w:val="20"/>
                <w:szCs w:val="20"/>
              </w:rPr>
              <w:t>lose-</w:t>
            </w:r>
            <w:r w:rsidR="005A0E5A">
              <w:rPr>
                <w:rFonts w:cs="Arial"/>
                <w:b/>
                <w:sz w:val="20"/>
                <w:szCs w:val="20"/>
              </w:rPr>
              <w:t>o</w:t>
            </w:r>
            <w:r w:rsidRPr="00677A27">
              <w:rPr>
                <w:rFonts w:cs="Arial"/>
                <w:b/>
                <w:sz w:val="20"/>
                <w:szCs w:val="20"/>
              </w:rPr>
              <w:t xml:space="preserve">ut </w:t>
            </w:r>
            <w:r w:rsidR="005A0E5A">
              <w:rPr>
                <w:rFonts w:cs="Arial"/>
                <w:b/>
                <w:sz w:val="20"/>
                <w:szCs w:val="20"/>
              </w:rPr>
              <w:t>a</w:t>
            </w:r>
            <w:r w:rsidRPr="00677A27">
              <w:rPr>
                <w:rFonts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F8C1C0"/>
          </w:tcPr>
          <w:p w14:paraId="5527DBE2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2EE7EE62" w14:textId="77777777" w:rsidTr="00DA4C36">
        <w:tc>
          <w:tcPr>
            <w:tcW w:w="4199" w:type="pct"/>
          </w:tcPr>
          <w:p w14:paraId="16FA2C7C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Communication plan had been agreed and implemented</w:t>
            </w:r>
          </w:p>
        </w:tc>
        <w:tc>
          <w:tcPr>
            <w:tcW w:w="801" w:type="pct"/>
          </w:tcPr>
          <w:p w14:paraId="16895E00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7255338D" w14:textId="77777777" w:rsidTr="00DA4C36">
        <w:tc>
          <w:tcPr>
            <w:tcW w:w="4199" w:type="pct"/>
          </w:tcPr>
          <w:p w14:paraId="12B0EAEA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 xml:space="preserve">Supplier, key-users/stakeholders/security are informed about termination or contract expiry </w:t>
            </w:r>
          </w:p>
        </w:tc>
        <w:tc>
          <w:tcPr>
            <w:tcW w:w="801" w:type="pct"/>
          </w:tcPr>
          <w:p w14:paraId="2830C729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792F8FFE" w14:textId="77777777" w:rsidTr="00AB0C92">
        <w:tc>
          <w:tcPr>
            <w:tcW w:w="4199" w:type="pct"/>
            <w:tcBorders>
              <w:bottom w:val="single" w:sz="4" w:space="0" w:color="980436"/>
            </w:tcBorders>
          </w:tcPr>
          <w:p w14:paraId="49A7A940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Provide feedback to category manager</w:t>
            </w:r>
          </w:p>
        </w:tc>
        <w:tc>
          <w:tcPr>
            <w:tcW w:w="801" w:type="pct"/>
            <w:tcBorders>
              <w:bottom w:val="single" w:sz="4" w:space="0" w:color="980436"/>
            </w:tcBorders>
          </w:tcPr>
          <w:p w14:paraId="4014CDFF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7E025C7E" w14:textId="77777777" w:rsidTr="00AB0C92">
        <w:tc>
          <w:tcPr>
            <w:tcW w:w="4199" w:type="pct"/>
            <w:shd w:val="clear" w:color="auto" w:fill="F8C1C0"/>
            <w:vAlign w:val="center"/>
          </w:tcPr>
          <w:p w14:paraId="30B3F3BE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677A27">
              <w:rPr>
                <w:rFonts w:cs="Arial"/>
                <w:b/>
                <w:sz w:val="20"/>
                <w:szCs w:val="20"/>
              </w:rPr>
              <w:t xml:space="preserve">Administration </w:t>
            </w:r>
            <w:r w:rsidR="005A0E5A">
              <w:rPr>
                <w:rFonts w:cs="Arial"/>
                <w:b/>
                <w:sz w:val="20"/>
                <w:szCs w:val="20"/>
              </w:rPr>
              <w:t>c</w:t>
            </w:r>
            <w:r w:rsidRPr="00677A27">
              <w:rPr>
                <w:rFonts w:cs="Arial"/>
                <w:b/>
                <w:sz w:val="20"/>
                <w:szCs w:val="20"/>
              </w:rPr>
              <w:t>lose-</w:t>
            </w:r>
            <w:r w:rsidR="005A0E5A">
              <w:rPr>
                <w:rFonts w:cs="Arial"/>
                <w:b/>
                <w:sz w:val="20"/>
                <w:szCs w:val="20"/>
              </w:rPr>
              <w:t>o</w:t>
            </w:r>
            <w:r w:rsidRPr="00677A27">
              <w:rPr>
                <w:rFonts w:cs="Arial"/>
                <w:b/>
                <w:sz w:val="20"/>
                <w:szCs w:val="20"/>
              </w:rPr>
              <w:t xml:space="preserve">ut </w:t>
            </w:r>
            <w:r w:rsidR="005A0E5A">
              <w:rPr>
                <w:rFonts w:cs="Arial"/>
                <w:b/>
                <w:sz w:val="20"/>
                <w:szCs w:val="20"/>
              </w:rPr>
              <w:t>a</w:t>
            </w:r>
            <w:r w:rsidRPr="00677A27">
              <w:rPr>
                <w:rFonts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F8C1C0"/>
          </w:tcPr>
          <w:p w14:paraId="029A8C3B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23AD3244" w14:textId="77777777" w:rsidTr="00DA4C36">
        <w:tc>
          <w:tcPr>
            <w:tcW w:w="4199" w:type="pct"/>
          </w:tcPr>
          <w:p w14:paraId="3BA33C4C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>Lessons learned session has been conducted</w:t>
            </w:r>
          </w:p>
        </w:tc>
        <w:tc>
          <w:tcPr>
            <w:tcW w:w="801" w:type="pct"/>
          </w:tcPr>
          <w:p w14:paraId="004CF705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17AE" w:rsidRPr="00677A27" w14:paraId="317F3CFB" w14:textId="77777777" w:rsidTr="00DA4C36">
        <w:tc>
          <w:tcPr>
            <w:tcW w:w="4199" w:type="pct"/>
          </w:tcPr>
          <w:p w14:paraId="466E1E11" w14:textId="77777777" w:rsidR="004817AE" w:rsidRPr="00677A27" w:rsidRDefault="004817AE" w:rsidP="00321710">
            <w:pPr>
              <w:pStyle w:val="List"/>
              <w:spacing w:before="60"/>
              <w:ind w:left="0" w:firstLine="0"/>
              <w:rPr>
                <w:rFonts w:cs="Arial"/>
                <w:sz w:val="20"/>
                <w:szCs w:val="20"/>
              </w:rPr>
            </w:pPr>
            <w:r w:rsidRPr="00677A27">
              <w:rPr>
                <w:rFonts w:cs="Arial"/>
                <w:sz w:val="20"/>
                <w:szCs w:val="20"/>
              </w:rPr>
              <w:t xml:space="preserve">Contracts and relevant documents have been completed &amp; archived. Contract management systems updated to record contract status </w:t>
            </w:r>
          </w:p>
        </w:tc>
        <w:tc>
          <w:tcPr>
            <w:tcW w:w="801" w:type="pct"/>
          </w:tcPr>
          <w:p w14:paraId="09843F5B" w14:textId="77777777" w:rsidR="004817AE" w:rsidRPr="00677A27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953487D" w14:textId="77777777" w:rsidR="004817AE" w:rsidRDefault="004817AE" w:rsidP="004817AE"/>
    <w:p w14:paraId="0B10E56A" w14:textId="77777777" w:rsidR="004817AE" w:rsidRDefault="004817AE" w:rsidP="004817AE">
      <w:pPr>
        <w:rPr>
          <w:vanish/>
        </w:rPr>
      </w:pPr>
    </w:p>
    <w:tbl>
      <w:tblPr>
        <w:tblW w:w="5007" w:type="pct"/>
        <w:tblInd w:w="-7" w:type="dxa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494"/>
      </w:tblGrid>
      <w:tr w:rsidR="004817AE" w:rsidRPr="009635E9" w14:paraId="37E1F964" w14:textId="77777777" w:rsidTr="00AB0C92">
        <w:tc>
          <w:tcPr>
            <w:tcW w:w="5000" w:type="pct"/>
            <w:shd w:val="clear" w:color="auto" w:fill="980436"/>
          </w:tcPr>
          <w:p w14:paraId="223DCCAE" w14:textId="77777777" w:rsidR="004817AE" w:rsidRPr="009635E9" w:rsidRDefault="004817AE" w:rsidP="00321710">
            <w:pPr>
              <w:pStyle w:val="TableNumber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Close-</w:t>
            </w:r>
            <w:r w:rsidR="005A0E5A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ut </w:t>
            </w:r>
            <w:r w:rsidR="005A0E5A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ctivities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817AE" w:rsidRPr="00EC0C03" w14:paraId="65131679" w14:textId="77777777" w:rsidTr="00AB0C92">
        <w:tc>
          <w:tcPr>
            <w:tcW w:w="5000" w:type="pct"/>
          </w:tcPr>
          <w:p w14:paraId="7329446C" w14:textId="77777777" w:rsidR="004817AE" w:rsidRDefault="004817AE" w:rsidP="00321710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notes / comments</w:t>
            </w:r>
          </w:p>
          <w:p w14:paraId="1132CDEF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8521931" w14:textId="77777777" w:rsidR="004817AE" w:rsidRDefault="004817AE" w:rsidP="004817AE">
      <w:pPr>
        <w:rPr>
          <w:vanish/>
        </w:rPr>
      </w:pPr>
    </w:p>
    <w:tbl>
      <w:tblPr>
        <w:tblW w:w="5007" w:type="pct"/>
        <w:tblInd w:w="-7" w:type="dxa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50"/>
        <w:gridCol w:w="3408"/>
        <w:gridCol w:w="1836"/>
      </w:tblGrid>
      <w:tr w:rsidR="004817AE" w:rsidRPr="009635E9" w14:paraId="5C109A3B" w14:textId="77777777" w:rsidTr="00AB0C92">
        <w:tc>
          <w:tcPr>
            <w:tcW w:w="5000" w:type="pct"/>
            <w:gridSpan w:val="3"/>
            <w:shd w:val="clear" w:color="auto" w:fill="980436"/>
          </w:tcPr>
          <w:p w14:paraId="709D4297" w14:textId="77777777" w:rsidR="004817AE" w:rsidRPr="009635E9" w:rsidRDefault="004817AE" w:rsidP="00321710">
            <w:pPr>
              <w:pStyle w:val="TableNumber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Approvals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817AE" w:rsidRPr="00EC0C03" w14:paraId="6167A5EB" w14:textId="77777777" w:rsidTr="00AB0C92">
        <w:tc>
          <w:tcPr>
            <w:tcW w:w="2501" w:type="pct"/>
          </w:tcPr>
          <w:p w14:paraId="03F9C18C" w14:textId="77777777" w:rsidR="004817AE" w:rsidRPr="008D6D95" w:rsidRDefault="004817AE" w:rsidP="00321710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95">
              <w:rPr>
                <w:rFonts w:ascii="Arial" w:hAnsi="Arial" w:cs="Arial"/>
                <w:b/>
                <w:i/>
                <w:sz w:val="20"/>
                <w:szCs w:val="20"/>
              </w:rPr>
              <w:t>Prepared by:</w:t>
            </w:r>
          </w:p>
          <w:p w14:paraId="1F82D1DB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Name, Position</w:t>
            </w:r>
          </w:p>
        </w:tc>
        <w:tc>
          <w:tcPr>
            <w:tcW w:w="1624" w:type="pct"/>
          </w:tcPr>
          <w:p w14:paraId="78B988A9" w14:textId="77777777" w:rsidR="004817AE" w:rsidRPr="008D6D95" w:rsidRDefault="004817AE" w:rsidP="00321710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95">
              <w:rPr>
                <w:rFonts w:ascii="Arial" w:hAnsi="Arial" w:cs="Arial"/>
                <w:b/>
                <w:i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75" w:type="pct"/>
          </w:tcPr>
          <w:p w14:paraId="00BCADE4" w14:textId="77777777" w:rsidR="004817AE" w:rsidRPr="008D6D95" w:rsidRDefault="004817AE" w:rsidP="00321710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95"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</w:p>
        </w:tc>
      </w:tr>
      <w:tr w:rsidR="004817AE" w:rsidRPr="00EC0C03" w14:paraId="75F13CF1" w14:textId="77777777" w:rsidTr="00AB0C92">
        <w:tc>
          <w:tcPr>
            <w:tcW w:w="2501" w:type="pct"/>
          </w:tcPr>
          <w:p w14:paraId="60551B03" w14:textId="77777777" w:rsidR="004817AE" w:rsidRPr="008D6D95" w:rsidRDefault="004817AE" w:rsidP="00321710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Approved</w:t>
            </w:r>
            <w:r w:rsidRPr="008D6D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by:</w:t>
            </w:r>
          </w:p>
          <w:p w14:paraId="3BFA23F2" w14:textId="77777777" w:rsidR="004817AE" w:rsidRPr="00EC0C03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Name, Position</w:t>
            </w:r>
          </w:p>
        </w:tc>
        <w:tc>
          <w:tcPr>
            <w:tcW w:w="1624" w:type="pct"/>
          </w:tcPr>
          <w:p w14:paraId="0641DD4C" w14:textId="77777777" w:rsidR="004817AE" w:rsidRPr="008D6D95" w:rsidRDefault="004817AE" w:rsidP="00321710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95">
              <w:rPr>
                <w:rFonts w:ascii="Arial" w:hAnsi="Arial" w:cs="Arial"/>
                <w:b/>
                <w:i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75" w:type="pct"/>
          </w:tcPr>
          <w:p w14:paraId="27D3730B" w14:textId="77777777" w:rsidR="004817AE" w:rsidRPr="008D6D95" w:rsidRDefault="004817AE" w:rsidP="00321710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95"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</w:p>
        </w:tc>
      </w:tr>
    </w:tbl>
    <w:p w14:paraId="42BBE27C" w14:textId="77777777" w:rsidR="004817AE" w:rsidRDefault="004817AE" w:rsidP="004817AE">
      <w:pPr>
        <w:rPr>
          <w:vanish/>
        </w:rPr>
      </w:pPr>
    </w:p>
    <w:p w14:paraId="3CEC8F7B" w14:textId="77777777" w:rsidR="00E70F12" w:rsidRPr="00E70F12" w:rsidRDefault="00E70F12" w:rsidP="004817AE">
      <w:pPr>
        <w:pStyle w:val="Heading1"/>
        <w:rPr>
          <w:highlight w:val="magenta"/>
        </w:rPr>
      </w:pPr>
    </w:p>
    <w:sectPr w:rsidR="00E70F12" w:rsidRPr="00E70F12" w:rsidSect="00C5444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48F8" w14:textId="77777777" w:rsidR="004464D1" w:rsidRDefault="004464D1" w:rsidP="002C39DD">
      <w:r>
        <w:separator/>
      </w:r>
    </w:p>
    <w:p w14:paraId="422A0F9C" w14:textId="77777777" w:rsidR="004464D1" w:rsidRDefault="004464D1" w:rsidP="002C39DD"/>
    <w:p w14:paraId="62A5B261" w14:textId="77777777" w:rsidR="004464D1" w:rsidRDefault="004464D1" w:rsidP="002C39DD"/>
    <w:p w14:paraId="09B923DC" w14:textId="77777777" w:rsidR="004464D1" w:rsidRDefault="004464D1" w:rsidP="002C39DD"/>
    <w:p w14:paraId="1EA162A0" w14:textId="77777777" w:rsidR="004464D1" w:rsidRDefault="004464D1"/>
    <w:p w14:paraId="30515457" w14:textId="77777777" w:rsidR="004464D1" w:rsidRDefault="004464D1"/>
  </w:endnote>
  <w:endnote w:type="continuationSeparator" w:id="0">
    <w:p w14:paraId="3B1D5AA2" w14:textId="77777777" w:rsidR="004464D1" w:rsidRDefault="004464D1" w:rsidP="002C39DD">
      <w:r>
        <w:continuationSeparator/>
      </w:r>
    </w:p>
    <w:p w14:paraId="702AC833" w14:textId="77777777" w:rsidR="004464D1" w:rsidRDefault="004464D1" w:rsidP="002C39DD"/>
    <w:p w14:paraId="344F3414" w14:textId="77777777" w:rsidR="004464D1" w:rsidRDefault="004464D1" w:rsidP="002C39DD"/>
    <w:p w14:paraId="5D8DBE4D" w14:textId="77777777" w:rsidR="004464D1" w:rsidRDefault="004464D1" w:rsidP="002C39DD"/>
    <w:p w14:paraId="21CA846A" w14:textId="77777777" w:rsidR="004464D1" w:rsidRDefault="004464D1"/>
    <w:p w14:paraId="71469452" w14:textId="77777777" w:rsidR="004464D1" w:rsidRDefault="00446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C3E1" w14:textId="77777777" w:rsidR="00E42E2A" w:rsidRDefault="00E42E2A" w:rsidP="005C4352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9156"/>
      <w:gridCol w:w="1297"/>
    </w:tblGrid>
    <w:tr w:rsidR="00E42E2A" w:rsidRPr="00933F6B" w14:paraId="501414B8" w14:textId="77777777" w:rsidTr="003F0E4C">
      <w:trPr>
        <w:cantSplit/>
        <w:tblHeader/>
      </w:trPr>
      <w:tc>
        <w:tcPr>
          <w:tcW w:w="9348" w:type="dxa"/>
          <w:vAlign w:val="bottom"/>
        </w:tcPr>
        <w:p w14:paraId="5FBF5026" w14:textId="49E12C52" w:rsidR="00E42E2A" w:rsidRPr="00933F6B" w:rsidRDefault="00F60BF7" w:rsidP="005C4352">
          <w:pPr>
            <w:pStyle w:val="Foot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B42B0E">
            <w:rPr>
              <w:noProof/>
            </w:rPr>
            <w:t>Contract close-out checklist (template)</w:t>
          </w:r>
          <w:r>
            <w:rPr>
              <w:noProof/>
            </w:rPr>
            <w:fldChar w:fldCharType="end"/>
          </w:r>
          <w:r w:rsidR="003114C6">
            <w:rPr>
              <w:noProof/>
            </w:rPr>
            <w:t xml:space="preserve"> version 1.1</w:t>
          </w:r>
        </w:p>
      </w:tc>
      <w:tc>
        <w:tcPr>
          <w:tcW w:w="1320" w:type="dxa"/>
          <w:vAlign w:val="bottom"/>
        </w:tcPr>
        <w:p w14:paraId="4972B199" w14:textId="77777777" w:rsidR="00E42E2A" w:rsidRPr="00933F6B" w:rsidRDefault="00E42E2A" w:rsidP="003F0E4C">
          <w:pPr>
            <w:pStyle w:val="Footer"/>
            <w:jc w:val="right"/>
          </w:pPr>
          <w:r w:rsidRPr="00933F6B"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03E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33F6B">
            <w:t xml:space="preserve"> -</w:t>
          </w:r>
        </w:p>
      </w:tc>
    </w:tr>
  </w:tbl>
  <w:p w14:paraId="2D6BC464" w14:textId="77777777" w:rsidR="00E42E2A" w:rsidRPr="005C4352" w:rsidRDefault="00E42E2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389E" w14:textId="77777777" w:rsidR="00E42E2A" w:rsidRDefault="00E42E2A">
    <w:pPr>
      <w:pStyle w:val="Footer"/>
    </w:pPr>
  </w:p>
  <w:p w14:paraId="66CFC769" w14:textId="77777777" w:rsidR="00E42E2A" w:rsidRDefault="00E42E2A">
    <w:pPr>
      <w:pStyle w:val="Footer"/>
    </w:pPr>
  </w:p>
  <w:p w14:paraId="4C21E1F5" w14:textId="77777777" w:rsidR="00E42E2A" w:rsidRDefault="00E42E2A">
    <w:pPr>
      <w:pStyle w:val="Footer"/>
    </w:pPr>
  </w:p>
  <w:p w14:paraId="4AE6538A" w14:textId="77777777" w:rsidR="00E42E2A" w:rsidRDefault="00E42E2A">
    <w:pPr>
      <w:pStyle w:val="Footer"/>
    </w:pPr>
  </w:p>
  <w:p w14:paraId="011F9F51" w14:textId="77777777" w:rsidR="00E42E2A" w:rsidRDefault="00E42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9329" w14:textId="77777777" w:rsidR="004464D1" w:rsidRDefault="004464D1" w:rsidP="002C39DD">
      <w:r>
        <w:separator/>
      </w:r>
    </w:p>
    <w:p w14:paraId="7D2D503A" w14:textId="77777777" w:rsidR="004464D1" w:rsidRDefault="004464D1"/>
  </w:footnote>
  <w:footnote w:type="continuationSeparator" w:id="0">
    <w:p w14:paraId="4E6BBF96" w14:textId="77777777" w:rsidR="004464D1" w:rsidRDefault="004464D1" w:rsidP="002C39DD">
      <w:r>
        <w:continuationSeparator/>
      </w:r>
    </w:p>
    <w:p w14:paraId="16A1BF20" w14:textId="77777777" w:rsidR="004464D1" w:rsidRDefault="004464D1" w:rsidP="002C39DD"/>
    <w:p w14:paraId="562DFC1A" w14:textId="77777777" w:rsidR="004464D1" w:rsidRDefault="004464D1" w:rsidP="002C39DD"/>
    <w:p w14:paraId="3D2D443E" w14:textId="77777777" w:rsidR="004464D1" w:rsidRDefault="004464D1" w:rsidP="002C39DD"/>
    <w:p w14:paraId="0C9FCD5A" w14:textId="77777777" w:rsidR="004464D1" w:rsidRDefault="004464D1"/>
    <w:p w14:paraId="6995AC77" w14:textId="77777777" w:rsidR="004464D1" w:rsidRDefault="00446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595" w:type="dxa"/>
      <w:shd w:val="clear" w:color="auto" w:fill="93BAC0"/>
      <w:tblLook w:val="01E0" w:firstRow="1" w:lastRow="1" w:firstColumn="1" w:lastColumn="1" w:noHBand="0" w:noVBand="0"/>
    </w:tblPr>
    <w:tblGrid>
      <w:gridCol w:w="11907"/>
    </w:tblGrid>
    <w:tr w:rsidR="00E42E2A" w14:paraId="6B11D1E0" w14:textId="77777777" w:rsidTr="003F0E4C">
      <w:trPr>
        <w:cantSplit/>
        <w:tblHeader/>
      </w:trPr>
      <w:tc>
        <w:tcPr>
          <w:tcW w:w="11907" w:type="dxa"/>
          <w:shd w:val="clear" w:color="auto" w:fill="93BAC0"/>
        </w:tcPr>
        <w:p w14:paraId="452D047C" w14:textId="77777777" w:rsidR="00E42E2A" w:rsidRPr="003F0E4C" w:rsidRDefault="00E42E2A" w:rsidP="001476BA">
          <w:pPr>
            <w:rPr>
              <w:sz w:val="12"/>
              <w:szCs w:val="12"/>
            </w:rPr>
          </w:pPr>
        </w:p>
      </w:tc>
    </w:tr>
  </w:tbl>
  <w:p w14:paraId="25AD6D7F" w14:textId="77777777" w:rsidR="00E42E2A" w:rsidRPr="006108C5" w:rsidRDefault="00E42E2A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4286" w14:textId="77777777" w:rsidR="00E42E2A" w:rsidRDefault="00F14B11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1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3810</wp:posOffset>
              </wp:positionV>
              <wp:extent cx="7582535" cy="1367790"/>
              <wp:effectExtent l="0" t="0" r="0" b="381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1367790"/>
                      </a:xfrm>
                      <a:prstGeom prst="rect">
                        <a:avLst/>
                      </a:prstGeom>
                      <a:solidFill>
                        <a:srgbClr val="98043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E945E" id="Rectangle 155" o:spid="_x0000_s1026" style="position:absolute;margin-left:-1.45pt;margin-top:.3pt;width:597.05pt;height:107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" fillcolor="#980436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0E306B71"/>
    <w:multiLevelType w:val="singleLevel"/>
    <w:tmpl w:val="14BE31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2DBC414C"/>
    <w:multiLevelType w:val="multilevel"/>
    <w:tmpl w:val="9350C888"/>
    <w:name w:val="table numbers"/>
    <w:lvl w:ilvl="0">
      <w:start w:val="1"/>
      <w:numFmt w:val="decimal"/>
      <w:pStyle w:val="Table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2F90722A"/>
    <w:multiLevelType w:val="multilevel"/>
    <w:tmpl w:val="D9F4E0A6"/>
    <w:name w:val="Table bullets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AE234F8"/>
    <w:multiLevelType w:val="multilevel"/>
    <w:tmpl w:val="BE7400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6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9BF4736"/>
    <w:multiLevelType w:val="multilevel"/>
    <w:tmpl w:val="EA0C8A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3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EDB0A37"/>
    <w:multiLevelType w:val="multilevel"/>
    <w:tmpl w:val="32C4E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BAA7216"/>
    <w:multiLevelType w:val="singleLevel"/>
    <w:tmpl w:val="826282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6"/>
  </w:num>
  <w:num w:numId="5">
    <w:abstractNumId w:val="8"/>
  </w:num>
  <w:num w:numId="6">
    <w:abstractNumId w:val="2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2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17"/>
  </w:num>
  <w:num w:numId="28">
    <w:abstractNumId w:val="20"/>
  </w:num>
  <w:num w:numId="29">
    <w:abstractNumId w:val="14"/>
  </w:num>
  <w:num w:numId="30">
    <w:abstractNumId w:val="28"/>
  </w:num>
  <w:num w:numId="31">
    <w:abstractNumId w:val="19"/>
  </w:num>
  <w:num w:numId="32">
    <w:abstractNumId w:val="15"/>
  </w:num>
  <w:num w:numId="33">
    <w:abstractNumId w:val="11"/>
  </w:num>
  <w:num w:numId="34">
    <w:abstractNumId w:val="12"/>
  </w:num>
  <w:num w:numId="35">
    <w:abstractNumId w:val="25"/>
  </w:num>
  <w:num w:numId="36">
    <w:abstractNumId w:val="10"/>
  </w:num>
  <w:num w:numId="37">
    <w:abstractNumId w:val="27"/>
  </w:num>
  <w:num w:numId="3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17"/>
    <w:rsid w:val="0000245D"/>
    <w:rsid w:val="00002875"/>
    <w:rsid w:val="00003033"/>
    <w:rsid w:val="0000348F"/>
    <w:rsid w:val="000064FE"/>
    <w:rsid w:val="00006529"/>
    <w:rsid w:val="00006D38"/>
    <w:rsid w:val="000140C9"/>
    <w:rsid w:val="000144DB"/>
    <w:rsid w:val="00015349"/>
    <w:rsid w:val="000169CF"/>
    <w:rsid w:val="000174B8"/>
    <w:rsid w:val="00020076"/>
    <w:rsid w:val="00021CF3"/>
    <w:rsid w:val="00022396"/>
    <w:rsid w:val="00025F18"/>
    <w:rsid w:val="00031433"/>
    <w:rsid w:val="000321F2"/>
    <w:rsid w:val="0003789B"/>
    <w:rsid w:val="00043A54"/>
    <w:rsid w:val="00043E73"/>
    <w:rsid w:val="00044173"/>
    <w:rsid w:val="0004472A"/>
    <w:rsid w:val="00045567"/>
    <w:rsid w:val="00045A69"/>
    <w:rsid w:val="00046ADD"/>
    <w:rsid w:val="000479CA"/>
    <w:rsid w:val="00053EE1"/>
    <w:rsid w:val="00056A05"/>
    <w:rsid w:val="00056F6D"/>
    <w:rsid w:val="00060111"/>
    <w:rsid w:val="00062C02"/>
    <w:rsid w:val="000748E4"/>
    <w:rsid w:val="0007589F"/>
    <w:rsid w:val="000764DB"/>
    <w:rsid w:val="000765BD"/>
    <w:rsid w:val="000802A7"/>
    <w:rsid w:val="000804F9"/>
    <w:rsid w:val="0008165E"/>
    <w:rsid w:val="000816BE"/>
    <w:rsid w:val="000831EA"/>
    <w:rsid w:val="00090115"/>
    <w:rsid w:val="00090185"/>
    <w:rsid w:val="00090448"/>
    <w:rsid w:val="00090B0A"/>
    <w:rsid w:val="0009399E"/>
    <w:rsid w:val="00096563"/>
    <w:rsid w:val="000968B0"/>
    <w:rsid w:val="000972D2"/>
    <w:rsid w:val="00097A44"/>
    <w:rsid w:val="000A2B22"/>
    <w:rsid w:val="000A2E1A"/>
    <w:rsid w:val="000A3C7B"/>
    <w:rsid w:val="000A4DC2"/>
    <w:rsid w:val="000A6633"/>
    <w:rsid w:val="000A776C"/>
    <w:rsid w:val="000A7F97"/>
    <w:rsid w:val="000B1A79"/>
    <w:rsid w:val="000B1E1F"/>
    <w:rsid w:val="000B2C2A"/>
    <w:rsid w:val="000B3458"/>
    <w:rsid w:val="000B3E18"/>
    <w:rsid w:val="000B3E21"/>
    <w:rsid w:val="000B4B07"/>
    <w:rsid w:val="000B6BE9"/>
    <w:rsid w:val="000B7FB2"/>
    <w:rsid w:val="000C0374"/>
    <w:rsid w:val="000C0B68"/>
    <w:rsid w:val="000C274C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E589B"/>
    <w:rsid w:val="000E62D4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077C9"/>
    <w:rsid w:val="001116C4"/>
    <w:rsid w:val="00112543"/>
    <w:rsid w:val="00112D5A"/>
    <w:rsid w:val="0011318B"/>
    <w:rsid w:val="00120F5D"/>
    <w:rsid w:val="00122D81"/>
    <w:rsid w:val="00122F74"/>
    <w:rsid w:val="0012507D"/>
    <w:rsid w:val="00127554"/>
    <w:rsid w:val="00131296"/>
    <w:rsid w:val="00131413"/>
    <w:rsid w:val="00132EB2"/>
    <w:rsid w:val="0013491F"/>
    <w:rsid w:val="00135801"/>
    <w:rsid w:val="00137542"/>
    <w:rsid w:val="00137F27"/>
    <w:rsid w:val="001411B6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258A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864A2"/>
    <w:rsid w:val="00192604"/>
    <w:rsid w:val="001970A2"/>
    <w:rsid w:val="00197C7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054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37EC"/>
    <w:rsid w:val="00204A57"/>
    <w:rsid w:val="00204C07"/>
    <w:rsid w:val="00205425"/>
    <w:rsid w:val="00205692"/>
    <w:rsid w:val="002057C4"/>
    <w:rsid w:val="002062AB"/>
    <w:rsid w:val="00214539"/>
    <w:rsid w:val="00214E7C"/>
    <w:rsid w:val="002164CE"/>
    <w:rsid w:val="002177B4"/>
    <w:rsid w:val="00224282"/>
    <w:rsid w:val="0023309A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5D3"/>
    <w:rsid w:val="00276914"/>
    <w:rsid w:val="00281BBD"/>
    <w:rsid w:val="002820D0"/>
    <w:rsid w:val="0028608D"/>
    <w:rsid w:val="002875FC"/>
    <w:rsid w:val="00287D51"/>
    <w:rsid w:val="002969F0"/>
    <w:rsid w:val="002B0481"/>
    <w:rsid w:val="002B3491"/>
    <w:rsid w:val="002B5503"/>
    <w:rsid w:val="002B6135"/>
    <w:rsid w:val="002C1864"/>
    <w:rsid w:val="002C39DD"/>
    <w:rsid w:val="002D2009"/>
    <w:rsid w:val="002D28E7"/>
    <w:rsid w:val="002D45F3"/>
    <w:rsid w:val="002D5D2B"/>
    <w:rsid w:val="002E1513"/>
    <w:rsid w:val="002E3C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4C6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16B27"/>
    <w:rsid w:val="00321245"/>
    <w:rsid w:val="00321408"/>
    <w:rsid w:val="00321710"/>
    <w:rsid w:val="00322490"/>
    <w:rsid w:val="00323FF4"/>
    <w:rsid w:val="00325F62"/>
    <w:rsid w:val="00326EAD"/>
    <w:rsid w:val="00331C29"/>
    <w:rsid w:val="003379F0"/>
    <w:rsid w:val="00337E9F"/>
    <w:rsid w:val="003404A8"/>
    <w:rsid w:val="00340B16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567F6"/>
    <w:rsid w:val="003630AD"/>
    <w:rsid w:val="003632E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3D7"/>
    <w:rsid w:val="0038474F"/>
    <w:rsid w:val="0038561C"/>
    <w:rsid w:val="00390FD2"/>
    <w:rsid w:val="00393DB5"/>
    <w:rsid w:val="00394531"/>
    <w:rsid w:val="0039476A"/>
    <w:rsid w:val="00395547"/>
    <w:rsid w:val="00396EA1"/>
    <w:rsid w:val="003A01F2"/>
    <w:rsid w:val="003A0415"/>
    <w:rsid w:val="003A041D"/>
    <w:rsid w:val="003A0C94"/>
    <w:rsid w:val="003A40D4"/>
    <w:rsid w:val="003A4784"/>
    <w:rsid w:val="003A4C6F"/>
    <w:rsid w:val="003A71EA"/>
    <w:rsid w:val="003A7342"/>
    <w:rsid w:val="003A7EAC"/>
    <w:rsid w:val="003B033A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4E0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4DC1"/>
    <w:rsid w:val="003E5A39"/>
    <w:rsid w:val="003F078B"/>
    <w:rsid w:val="003F0B02"/>
    <w:rsid w:val="003F0E4C"/>
    <w:rsid w:val="003F177F"/>
    <w:rsid w:val="003F1AA4"/>
    <w:rsid w:val="003F2557"/>
    <w:rsid w:val="003F409F"/>
    <w:rsid w:val="00400E98"/>
    <w:rsid w:val="00401ED0"/>
    <w:rsid w:val="00402048"/>
    <w:rsid w:val="00406248"/>
    <w:rsid w:val="00406BE2"/>
    <w:rsid w:val="00410EF7"/>
    <w:rsid w:val="004128DF"/>
    <w:rsid w:val="00414D3E"/>
    <w:rsid w:val="00416561"/>
    <w:rsid w:val="004203B7"/>
    <w:rsid w:val="0042097F"/>
    <w:rsid w:val="0042326F"/>
    <w:rsid w:val="00425151"/>
    <w:rsid w:val="0042620F"/>
    <w:rsid w:val="004320F9"/>
    <w:rsid w:val="004326FC"/>
    <w:rsid w:val="00432D31"/>
    <w:rsid w:val="00433837"/>
    <w:rsid w:val="004424E7"/>
    <w:rsid w:val="00443EDB"/>
    <w:rsid w:val="004441AD"/>
    <w:rsid w:val="004464D1"/>
    <w:rsid w:val="0044779A"/>
    <w:rsid w:val="00447E21"/>
    <w:rsid w:val="00453911"/>
    <w:rsid w:val="00453BB5"/>
    <w:rsid w:val="00454EFC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4E2"/>
    <w:rsid w:val="00471FF9"/>
    <w:rsid w:val="00472015"/>
    <w:rsid w:val="00472623"/>
    <w:rsid w:val="00472D3E"/>
    <w:rsid w:val="00475AFE"/>
    <w:rsid w:val="00476AE4"/>
    <w:rsid w:val="004771FF"/>
    <w:rsid w:val="00477F6A"/>
    <w:rsid w:val="004817AE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2448"/>
    <w:rsid w:val="004A302C"/>
    <w:rsid w:val="004A4392"/>
    <w:rsid w:val="004A55D6"/>
    <w:rsid w:val="004A5BBE"/>
    <w:rsid w:val="004A6454"/>
    <w:rsid w:val="004A7AF8"/>
    <w:rsid w:val="004A7BFA"/>
    <w:rsid w:val="004B0769"/>
    <w:rsid w:val="004B314A"/>
    <w:rsid w:val="004B5945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5EBE"/>
    <w:rsid w:val="004D6A33"/>
    <w:rsid w:val="004D6C9B"/>
    <w:rsid w:val="004E0939"/>
    <w:rsid w:val="004E0968"/>
    <w:rsid w:val="004E62E2"/>
    <w:rsid w:val="004E7309"/>
    <w:rsid w:val="004E77B3"/>
    <w:rsid w:val="004F35C8"/>
    <w:rsid w:val="004F3C5E"/>
    <w:rsid w:val="004F42A2"/>
    <w:rsid w:val="004F49B0"/>
    <w:rsid w:val="004F7CFC"/>
    <w:rsid w:val="005029CF"/>
    <w:rsid w:val="00505BAC"/>
    <w:rsid w:val="00507906"/>
    <w:rsid w:val="005131D0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0E68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4B8"/>
    <w:rsid w:val="00574D38"/>
    <w:rsid w:val="00575202"/>
    <w:rsid w:val="005760C1"/>
    <w:rsid w:val="00580731"/>
    <w:rsid w:val="00582DF0"/>
    <w:rsid w:val="0058339C"/>
    <w:rsid w:val="0058390A"/>
    <w:rsid w:val="00585595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0E5A"/>
    <w:rsid w:val="005A32A5"/>
    <w:rsid w:val="005A3B4B"/>
    <w:rsid w:val="005A4665"/>
    <w:rsid w:val="005A7388"/>
    <w:rsid w:val="005B0142"/>
    <w:rsid w:val="005B1047"/>
    <w:rsid w:val="005B16BC"/>
    <w:rsid w:val="005B555C"/>
    <w:rsid w:val="005B73DB"/>
    <w:rsid w:val="005B7C30"/>
    <w:rsid w:val="005C0408"/>
    <w:rsid w:val="005C2391"/>
    <w:rsid w:val="005C4352"/>
    <w:rsid w:val="005C6D42"/>
    <w:rsid w:val="005D0CCC"/>
    <w:rsid w:val="005D1863"/>
    <w:rsid w:val="005D41EE"/>
    <w:rsid w:val="005D4B60"/>
    <w:rsid w:val="005D58BD"/>
    <w:rsid w:val="005E09C2"/>
    <w:rsid w:val="005E47D8"/>
    <w:rsid w:val="005E490D"/>
    <w:rsid w:val="005E73B8"/>
    <w:rsid w:val="005E7C4C"/>
    <w:rsid w:val="005F3AF3"/>
    <w:rsid w:val="005F4F49"/>
    <w:rsid w:val="005F56C1"/>
    <w:rsid w:val="005F6D62"/>
    <w:rsid w:val="005F6D7E"/>
    <w:rsid w:val="005F73EF"/>
    <w:rsid w:val="005F7407"/>
    <w:rsid w:val="006056C3"/>
    <w:rsid w:val="0060574D"/>
    <w:rsid w:val="0060794C"/>
    <w:rsid w:val="00611489"/>
    <w:rsid w:val="006124F3"/>
    <w:rsid w:val="00614A49"/>
    <w:rsid w:val="006151A0"/>
    <w:rsid w:val="00617431"/>
    <w:rsid w:val="006231F7"/>
    <w:rsid w:val="00627A57"/>
    <w:rsid w:val="00633154"/>
    <w:rsid w:val="006331EB"/>
    <w:rsid w:val="0063348D"/>
    <w:rsid w:val="006364AB"/>
    <w:rsid w:val="00637707"/>
    <w:rsid w:val="006446C1"/>
    <w:rsid w:val="006462B9"/>
    <w:rsid w:val="0065103F"/>
    <w:rsid w:val="00652FD4"/>
    <w:rsid w:val="00653ED9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741"/>
    <w:rsid w:val="00667AD4"/>
    <w:rsid w:val="00671391"/>
    <w:rsid w:val="006725E3"/>
    <w:rsid w:val="006745D2"/>
    <w:rsid w:val="006745E4"/>
    <w:rsid w:val="00677404"/>
    <w:rsid w:val="00681955"/>
    <w:rsid w:val="00682DBC"/>
    <w:rsid w:val="0068548A"/>
    <w:rsid w:val="00685981"/>
    <w:rsid w:val="006873F3"/>
    <w:rsid w:val="006A0902"/>
    <w:rsid w:val="006A0F89"/>
    <w:rsid w:val="006A1558"/>
    <w:rsid w:val="006A1D8F"/>
    <w:rsid w:val="006A2E6C"/>
    <w:rsid w:val="006A3B33"/>
    <w:rsid w:val="006A44C7"/>
    <w:rsid w:val="006A58FC"/>
    <w:rsid w:val="006A660F"/>
    <w:rsid w:val="006A7513"/>
    <w:rsid w:val="006A7CBA"/>
    <w:rsid w:val="006B15AA"/>
    <w:rsid w:val="006B29B6"/>
    <w:rsid w:val="006C08F5"/>
    <w:rsid w:val="006C09EB"/>
    <w:rsid w:val="006C0E84"/>
    <w:rsid w:val="006C3198"/>
    <w:rsid w:val="006C4B08"/>
    <w:rsid w:val="006D096A"/>
    <w:rsid w:val="006D13CD"/>
    <w:rsid w:val="006D4846"/>
    <w:rsid w:val="006D609B"/>
    <w:rsid w:val="006D791C"/>
    <w:rsid w:val="006D7C04"/>
    <w:rsid w:val="006E0250"/>
    <w:rsid w:val="006E1C40"/>
    <w:rsid w:val="006E2D3F"/>
    <w:rsid w:val="006E7AEC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4E7"/>
    <w:rsid w:val="007105A0"/>
    <w:rsid w:val="007106BA"/>
    <w:rsid w:val="00712167"/>
    <w:rsid w:val="007125C7"/>
    <w:rsid w:val="00714033"/>
    <w:rsid w:val="007213D4"/>
    <w:rsid w:val="007237AF"/>
    <w:rsid w:val="007264AD"/>
    <w:rsid w:val="00726882"/>
    <w:rsid w:val="00727A78"/>
    <w:rsid w:val="00731113"/>
    <w:rsid w:val="00735A2F"/>
    <w:rsid w:val="00737755"/>
    <w:rsid w:val="007378DB"/>
    <w:rsid w:val="00741ABD"/>
    <w:rsid w:val="00741F67"/>
    <w:rsid w:val="007421DF"/>
    <w:rsid w:val="00742796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1C8D"/>
    <w:rsid w:val="0075494A"/>
    <w:rsid w:val="007551CB"/>
    <w:rsid w:val="007608EA"/>
    <w:rsid w:val="00761831"/>
    <w:rsid w:val="00762EBE"/>
    <w:rsid w:val="00763FD2"/>
    <w:rsid w:val="007640F2"/>
    <w:rsid w:val="00765FF0"/>
    <w:rsid w:val="00766116"/>
    <w:rsid w:val="0076617B"/>
    <w:rsid w:val="00766C8F"/>
    <w:rsid w:val="00766E33"/>
    <w:rsid w:val="00770609"/>
    <w:rsid w:val="007715C1"/>
    <w:rsid w:val="00771A67"/>
    <w:rsid w:val="0077312A"/>
    <w:rsid w:val="00774971"/>
    <w:rsid w:val="00777C89"/>
    <w:rsid w:val="007865D9"/>
    <w:rsid w:val="00787E4D"/>
    <w:rsid w:val="00791701"/>
    <w:rsid w:val="0079459A"/>
    <w:rsid w:val="00795283"/>
    <w:rsid w:val="007A14A6"/>
    <w:rsid w:val="007A2B85"/>
    <w:rsid w:val="007A2C2F"/>
    <w:rsid w:val="007A453B"/>
    <w:rsid w:val="007A53C3"/>
    <w:rsid w:val="007B1300"/>
    <w:rsid w:val="007B15DC"/>
    <w:rsid w:val="007B1C1E"/>
    <w:rsid w:val="007B21DE"/>
    <w:rsid w:val="007B25BA"/>
    <w:rsid w:val="007B38CB"/>
    <w:rsid w:val="007B38F5"/>
    <w:rsid w:val="007B3ED3"/>
    <w:rsid w:val="007B4CE7"/>
    <w:rsid w:val="007B73CF"/>
    <w:rsid w:val="007C0C8B"/>
    <w:rsid w:val="007C2457"/>
    <w:rsid w:val="007C270A"/>
    <w:rsid w:val="007C31D3"/>
    <w:rsid w:val="007C3D29"/>
    <w:rsid w:val="007C4060"/>
    <w:rsid w:val="007C4C90"/>
    <w:rsid w:val="007C6247"/>
    <w:rsid w:val="007C7C12"/>
    <w:rsid w:val="007D015C"/>
    <w:rsid w:val="007D0A8E"/>
    <w:rsid w:val="007D12F8"/>
    <w:rsid w:val="007D2C50"/>
    <w:rsid w:val="007D2CB5"/>
    <w:rsid w:val="007D3AAB"/>
    <w:rsid w:val="007D61EE"/>
    <w:rsid w:val="007E2EBC"/>
    <w:rsid w:val="007E36FC"/>
    <w:rsid w:val="007E5043"/>
    <w:rsid w:val="007E5385"/>
    <w:rsid w:val="007E5486"/>
    <w:rsid w:val="007E55D9"/>
    <w:rsid w:val="007E5F68"/>
    <w:rsid w:val="007E6054"/>
    <w:rsid w:val="007E7C62"/>
    <w:rsid w:val="007F0144"/>
    <w:rsid w:val="007F05AC"/>
    <w:rsid w:val="007F090A"/>
    <w:rsid w:val="007F1A23"/>
    <w:rsid w:val="007F2101"/>
    <w:rsid w:val="007F35EF"/>
    <w:rsid w:val="00800BA1"/>
    <w:rsid w:val="00802096"/>
    <w:rsid w:val="00802165"/>
    <w:rsid w:val="008021EB"/>
    <w:rsid w:val="00804931"/>
    <w:rsid w:val="00810ADF"/>
    <w:rsid w:val="00813A25"/>
    <w:rsid w:val="00815785"/>
    <w:rsid w:val="00820286"/>
    <w:rsid w:val="00820AD2"/>
    <w:rsid w:val="00821162"/>
    <w:rsid w:val="008226FF"/>
    <w:rsid w:val="00825CD7"/>
    <w:rsid w:val="008300C9"/>
    <w:rsid w:val="008305CA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56A4A"/>
    <w:rsid w:val="00875DCA"/>
    <w:rsid w:val="00877D93"/>
    <w:rsid w:val="00880DB1"/>
    <w:rsid w:val="00887873"/>
    <w:rsid w:val="00887BD6"/>
    <w:rsid w:val="00891453"/>
    <w:rsid w:val="008946B9"/>
    <w:rsid w:val="00896537"/>
    <w:rsid w:val="008A1343"/>
    <w:rsid w:val="008A2D81"/>
    <w:rsid w:val="008A3DBC"/>
    <w:rsid w:val="008A6C6A"/>
    <w:rsid w:val="008A74E8"/>
    <w:rsid w:val="008A7597"/>
    <w:rsid w:val="008B14DC"/>
    <w:rsid w:val="008B2C90"/>
    <w:rsid w:val="008B2E5C"/>
    <w:rsid w:val="008B57D0"/>
    <w:rsid w:val="008B5F23"/>
    <w:rsid w:val="008B632E"/>
    <w:rsid w:val="008B7C8B"/>
    <w:rsid w:val="008C1302"/>
    <w:rsid w:val="008C213B"/>
    <w:rsid w:val="008C2941"/>
    <w:rsid w:val="008C6AF2"/>
    <w:rsid w:val="008C78D9"/>
    <w:rsid w:val="008D12DD"/>
    <w:rsid w:val="008D3325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730"/>
    <w:rsid w:val="00911C58"/>
    <w:rsid w:val="00914E21"/>
    <w:rsid w:val="00916188"/>
    <w:rsid w:val="0092164A"/>
    <w:rsid w:val="009243E4"/>
    <w:rsid w:val="009251B9"/>
    <w:rsid w:val="009267AC"/>
    <w:rsid w:val="00931A24"/>
    <w:rsid w:val="00931D8C"/>
    <w:rsid w:val="00933F6B"/>
    <w:rsid w:val="00934C83"/>
    <w:rsid w:val="00934DF4"/>
    <w:rsid w:val="00936465"/>
    <w:rsid w:val="00937430"/>
    <w:rsid w:val="009415D6"/>
    <w:rsid w:val="00943774"/>
    <w:rsid w:val="00950AD7"/>
    <w:rsid w:val="00951348"/>
    <w:rsid w:val="009513FE"/>
    <w:rsid w:val="00951B07"/>
    <w:rsid w:val="00956070"/>
    <w:rsid w:val="00957070"/>
    <w:rsid w:val="00961ED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2E"/>
    <w:rsid w:val="009870C2"/>
    <w:rsid w:val="00994065"/>
    <w:rsid w:val="009944C7"/>
    <w:rsid w:val="00994E03"/>
    <w:rsid w:val="00995831"/>
    <w:rsid w:val="0099591F"/>
    <w:rsid w:val="00996277"/>
    <w:rsid w:val="00996DA2"/>
    <w:rsid w:val="00997E41"/>
    <w:rsid w:val="009A34CD"/>
    <w:rsid w:val="009A7089"/>
    <w:rsid w:val="009B1B5C"/>
    <w:rsid w:val="009B7D8F"/>
    <w:rsid w:val="009C25FC"/>
    <w:rsid w:val="009C27E9"/>
    <w:rsid w:val="009C477A"/>
    <w:rsid w:val="009C70B4"/>
    <w:rsid w:val="009D04C9"/>
    <w:rsid w:val="009D0A5E"/>
    <w:rsid w:val="009D0F0B"/>
    <w:rsid w:val="009D1B9D"/>
    <w:rsid w:val="009D3BB7"/>
    <w:rsid w:val="009D64E3"/>
    <w:rsid w:val="009E01BC"/>
    <w:rsid w:val="009E0E11"/>
    <w:rsid w:val="009E2BDA"/>
    <w:rsid w:val="009E4CC4"/>
    <w:rsid w:val="009F2C76"/>
    <w:rsid w:val="009F52F6"/>
    <w:rsid w:val="009F6CDB"/>
    <w:rsid w:val="00A01ABD"/>
    <w:rsid w:val="00A05B7C"/>
    <w:rsid w:val="00A067CE"/>
    <w:rsid w:val="00A0746A"/>
    <w:rsid w:val="00A105F0"/>
    <w:rsid w:val="00A10DFC"/>
    <w:rsid w:val="00A11476"/>
    <w:rsid w:val="00A142B2"/>
    <w:rsid w:val="00A15B2A"/>
    <w:rsid w:val="00A162CA"/>
    <w:rsid w:val="00A16783"/>
    <w:rsid w:val="00A174F7"/>
    <w:rsid w:val="00A17F16"/>
    <w:rsid w:val="00A203C2"/>
    <w:rsid w:val="00A22B4D"/>
    <w:rsid w:val="00A25A11"/>
    <w:rsid w:val="00A307B6"/>
    <w:rsid w:val="00A31117"/>
    <w:rsid w:val="00A34B97"/>
    <w:rsid w:val="00A3570E"/>
    <w:rsid w:val="00A37C8F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4F0"/>
    <w:rsid w:val="00A8080A"/>
    <w:rsid w:val="00A81676"/>
    <w:rsid w:val="00A85A39"/>
    <w:rsid w:val="00A86995"/>
    <w:rsid w:val="00A8761C"/>
    <w:rsid w:val="00A906BB"/>
    <w:rsid w:val="00A94C2A"/>
    <w:rsid w:val="00A954CE"/>
    <w:rsid w:val="00A973BB"/>
    <w:rsid w:val="00A97409"/>
    <w:rsid w:val="00A9770E"/>
    <w:rsid w:val="00AA03ED"/>
    <w:rsid w:val="00AA11C5"/>
    <w:rsid w:val="00AA1535"/>
    <w:rsid w:val="00AA2106"/>
    <w:rsid w:val="00AA32A2"/>
    <w:rsid w:val="00AA3BE0"/>
    <w:rsid w:val="00AA5B88"/>
    <w:rsid w:val="00AA7725"/>
    <w:rsid w:val="00AB0C92"/>
    <w:rsid w:val="00AB0FFA"/>
    <w:rsid w:val="00AB391F"/>
    <w:rsid w:val="00AB3C30"/>
    <w:rsid w:val="00AB5E31"/>
    <w:rsid w:val="00AB63E4"/>
    <w:rsid w:val="00AB6B04"/>
    <w:rsid w:val="00AB7B41"/>
    <w:rsid w:val="00AB7F7F"/>
    <w:rsid w:val="00AC0161"/>
    <w:rsid w:val="00AC0E00"/>
    <w:rsid w:val="00AC25E5"/>
    <w:rsid w:val="00AC28AB"/>
    <w:rsid w:val="00AC3B38"/>
    <w:rsid w:val="00AC43C6"/>
    <w:rsid w:val="00AC6AB2"/>
    <w:rsid w:val="00AC7942"/>
    <w:rsid w:val="00AD095B"/>
    <w:rsid w:val="00AD1C48"/>
    <w:rsid w:val="00AD2654"/>
    <w:rsid w:val="00AD37A8"/>
    <w:rsid w:val="00AD3985"/>
    <w:rsid w:val="00AD4335"/>
    <w:rsid w:val="00AD712A"/>
    <w:rsid w:val="00AD7883"/>
    <w:rsid w:val="00AE0D52"/>
    <w:rsid w:val="00AE5ECC"/>
    <w:rsid w:val="00AE61EA"/>
    <w:rsid w:val="00AE6651"/>
    <w:rsid w:val="00AE7E26"/>
    <w:rsid w:val="00AF206C"/>
    <w:rsid w:val="00AF229B"/>
    <w:rsid w:val="00AF26A3"/>
    <w:rsid w:val="00AF6389"/>
    <w:rsid w:val="00B00E7B"/>
    <w:rsid w:val="00B01DBC"/>
    <w:rsid w:val="00B05EEC"/>
    <w:rsid w:val="00B12EBA"/>
    <w:rsid w:val="00B13653"/>
    <w:rsid w:val="00B142DE"/>
    <w:rsid w:val="00B160FF"/>
    <w:rsid w:val="00B17146"/>
    <w:rsid w:val="00B173B2"/>
    <w:rsid w:val="00B203EC"/>
    <w:rsid w:val="00B2339B"/>
    <w:rsid w:val="00B2425C"/>
    <w:rsid w:val="00B24B12"/>
    <w:rsid w:val="00B268B1"/>
    <w:rsid w:val="00B2741B"/>
    <w:rsid w:val="00B276F4"/>
    <w:rsid w:val="00B30E07"/>
    <w:rsid w:val="00B326AA"/>
    <w:rsid w:val="00B34E7A"/>
    <w:rsid w:val="00B35832"/>
    <w:rsid w:val="00B3599E"/>
    <w:rsid w:val="00B35B1E"/>
    <w:rsid w:val="00B362D3"/>
    <w:rsid w:val="00B42B0E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5A3D"/>
    <w:rsid w:val="00B66A5D"/>
    <w:rsid w:val="00B6742A"/>
    <w:rsid w:val="00B754CE"/>
    <w:rsid w:val="00B75E28"/>
    <w:rsid w:val="00B77B54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A6C8F"/>
    <w:rsid w:val="00BB0CE0"/>
    <w:rsid w:val="00BB7BE3"/>
    <w:rsid w:val="00BC0379"/>
    <w:rsid w:val="00BC1F27"/>
    <w:rsid w:val="00BC21D0"/>
    <w:rsid w:val="00BC2FCA"/>
    <w:rsid w:val="00BC40EE"/>
    <w:rsid w:val="00BC41A0"/>
    <w:rsid w:val="00BC4258"/>
    <w:rsid w:val="00BD1C3D"/>
    <w:rsid w:val="00BD5430"/>
    <w:rsid w:val="00BD57B8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9DF"/>
    <w:rsid w:val="00BF7BCD"/>
    <w:rsid w:val="00C00270"/>
    <w:rsid w:val="00C006DC"/>
    <w:rsid w:val="00C04A0F"/>
    <w:rsid w:val="00C0502C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0FAA"/>
    <w:rsid w:val="00C241BE"/>
    <w:rsid w:val="00C24EE4"/>
    <w:rsid w:val="00C30E59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47E5E"/>
    <w:rsid w:val="00C50B0F"/>
    <w:rsid w:val="00C516F8"/>
    <w:rsid w:val="00C519B7"/>
    <w:rsid w:val="00C5248F"/>
    <w:rsid w:val="00C525DE"/>
    <w:rsid w:val="00C54449"/>
    <w:rsid w:val="00C5510A"/>
    <w:rsid w:val="00C55E52"/>
    <w:rsid w:val="00C56AF8"/>
    <w:rsid w:val="00C61E5B"/>
    <w:rsid w:val="00C62212"/>
    <w:rsid w:val="00C62857"/>
    <w:rsid w:val="00C65553"/>
    <w:rsid w:val="00C66304"/>
    <w:rsid w:val="00C71E3B"/>
    <w:rsid w:val="00C76E20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A76D2"/>
    <w:rsid w:val="00CB083F"/>
    <w:rsid w:val="00CB144D"/>
    <w:rsid w:val="00CB6181"/>
    <w:rsid w:val="00CB6E29"/>
    <w:rsid w:val="00CB79BA"/>
    <w:rsid w:val="00CC1602"/>
    <w:rsid w:val="00CC19DF"/>
    <w:rsid w:val="00CC4FF0"/>
    <w:rsid w:val="00CC63DC"/>
    <w:rsid w:val="00CC6438"/>
    <w:rsid w:val="00CC6C9A"/>
    <w:rsid w:val="00CD04FA"/>
    <w:rsid w:val="00CD1613"/>
    <w:rsid w:val="00CD29A7"/>
    <w:rsid w:val="00CD3B29"/>
    <w:rsid w:val="00CD3EF8"/>
    <w:rsid w:val="00CD42CD"/>
    <w:rsid w:val="00CD4798"/>
    <w:rsid w:val="00CD533A"/>
    <w:rsid w:val="00CD61D8"/>
    <w:rsid w:val="00CD61E1"/>
    <w:rsid w:val="00CD711F"/>
    <w:rsid w:val="00CD7D35"/>
    <w:rsid w:val="00CE0C94"/>
    <w:rsid w:val="00CE0ED4"/>
    <w:rsid w:val="00CE1784"/>
    <w:rsid w:val="00CE5D5D"/>
    <w:rsid w:val="00CE7739"/>
    <w:rsid w:val="00CF0FAC"/>
    <w:rsid w:val="00CF1C65"/>
    <w:rsid w:val="00CF34AA"/>
    <w:rsid w:val="00CF48DF"/>
    <w:rsid w:val="00CF6063"/>
    <w:rsid w:val="00CF636D"/>
    <w:rsid w:val="00CF7051"/>
    <w:rsid w:val="00CF7B7F"/>
    <w:rsid w:val="00CF7CDC"/>
    <w:rsid w:val="00D0451B"/>
    <w:rsid w:val="00D0487B"/>
    <w:rsid w:val="00D04D68"/>
    <w:rsid w:val="00D061B3"/>
    <w:rsid w:val="00D06FFF"/>
    <w:rsid w:val="00D071AB"/>
    <w:rsid w:val="00D07BF4"/>
    <w:rsid w:val="00D1100B"/>
    <w:rsid w:val="00D11E2A"/>
    <w:rsid w:val="00D14942"/>
    <w:rsid w:val="00D15326"/>
    <w:rsid w:val="00D171C0"/>
    <w:rsid w:val="00D17849"/>
    <w:rsid w:val="00D2057E"/>
    <w:rsid w:val="00D20E8C"/>
    <w:rsid w:val="00D21065"/>
    <w:rsid w:val="00D235D4"/>
    <w:rsid w:val="00D24CD3"/>
    <w:rsid w:val="00D253D1"/>
    <w:rsid w:val="00D265E7"/>
    <w:rsid w:val="00D31516"/>
    <w:rsid w:val="00D3197B"/>
    <w:rsid w:val="00D32A28"/>
    <w:rsid w:val="00D36AC0"/>
    <w:rsid w:val="00D4274D"/>
    <w:rsid w:val="00D42F89"/>
    <w:rsid w:val="00D45732"/>
    <w:rsid w:val="00D474F7"/>
    <w:rsid w:val="00D53CF2"/>
    <w:rsid w:val="00D5482A"/>
    <w:rsid w:val="00D55D0B"/>
    <w:rsid w:val="00D62654"/>
    <w:rsid w:val="00D66232"/>
    <w:rsid w:val="00D66C78"/>
    <w:rsid w:val="00D72C8D"/>
    <w:rsid w:val="00D77077"/>
    <w:rsid w:val="00D87BFA"/>
    <w:rsid w:val="00D90D28"/>
    <w:rsid w:val="00D916C6"/>
    <w:rsid w:val="00D91BE3"/>
    <w:rsid w:val="00D92E4A"/>
    <w:rsid w:val="00D92EFA"/>
    <w:rsid w:val="00D94C73"/>
    <w:rsid w:val="00D958FF"/>
    <w:rsid w:val="00D95D46"/>
    <w:rsid w:val="00D95F33"/>
    <w:rsid w:val="00DA2865"/>
    <w:rsid w:val="00DA4C36"/>
    <w:rsid w:val="00DA4F63"/>
    <w:rsid w:val="00DA52BD"/>
    <w:rsid w:val="00DA7236"/>
    <w:rsid w:val="00DB0323"/>
    <w:rsid w:val="00DB3B70"/>
    <w:rsid w:val="00DB4995"/>
    <w:rsid w:val="00DB6DC8"/>
    <w:rsid w:val="00DC0B7A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3737"/>
    <w:rsid w:val="00E1422A"/>
    <w:rsid w:val="00E14B9F"/>
    <w:rsid w:val="00E16FBE"/>
    <w:rsid w:val="00E20E47"/>
    <w:rsid w:val="00E22C2A"/>
    <w:rsid w:val="00E25DEF"/>
    <w:rsid w:val="00E27A89"/>
    <w:rsid w:val="00E304BB"/>
    <w:rsid w:val="00E357F7"/>
    <w:rsid w:val="00E35A6E"/>
    <w:rsid w:val="00E3606A"/>
    <w:rsid w:val="00E37976"/>
    <w:rsid w:val="00E37E8F"/>
    <w:rsid w:val="00E42E2A"/>
    <w:rsid w:val="00E44C6B"/>
    <w:rsid w:val="00E45190"/>
    <w:rsid w:val="00E46114"/>
    <w:rsid w:val="00E470C8"/>
    <w:rsid w:val="00E538EB"/>
    <w:rsid w:val="00E5517E"/>
    <w:rsid w:val="00E5568F"/>
    <w:rsid w:val="00E578DA"/>
    <w:rsid w:val="00E61B94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35D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B7439"/>
    <w:rsid w:val="00EC316E"/>
    <w:rsid w:val="00EC4347"/>
    <w:rsid w:val="00ED02B1"/>
    <w:rsid w:val="00ED1AFF"/>
    <w:rsid w:val="00ED2B6D"/>
    <w:rsid w:val="00ED66B5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350"/>
    <w:rsid w:val="00F14873"/>
    <w:rsid w:val="00F14B11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B24"/>
    <w:rsid w:val="00F30D72"/>
    <w:rsid w:val="00F30FAD"/>
    <w:rsid w:val="00F32331"/>
    <w:rsid w:val="00F328FE"/>
    <w:rsid w:val="00F34282"/>
    <w:rsid w:val="00F40185"/>
    <w:rsid w:val="00F407F9"/>
    <w:rsid w:val="00F41CC8"/>
    <w:rsid w:val="00F42CF1"/>
    <w:rsid w:val="00F43242"/>
    <w:rsid w:val="00F46B63"/>
    <w:rsid w:val="00F50C1E"/>
    <w:rsid w:val="00F52237"/>
    <w:rsid w:val="00F57817"/>
    <w:rsid w:val="00F60BF7"/>
    <w:rsid w:val="00F61FE8"/>
    <w:rsid w:val="00F61FF6"/>
    <w:rsid w:val="00F67461"/>
    <w:rsid w:val="00F67F70"/>
    <w:rsid w:val="00F705D1"/>
    <w:rsid w:val="00F70F59"/>
    <w:rsid w:val="00F7742A"/>
    <w:rsid w:val="00F815B9"/>
    <w:rsid w:val="00F82350"/>
    <w:rsid w:val="00F8291F"/>
    <w:rsid w:val="00F90975"/>
    <w:rsid w:val="00F9124B"/>
    <w:rsid w:val="00F92142"/>
    <w:rsid w:val="00FA0AE1"/>
    <w:rsid w:val="00FA3096"/>
    <w:rsid w:val="00FA394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D711A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7D27432D"/>
  <w15:chartTrackingRefBased/>
  <w15:docId w15:val="{D8C40DAF-3F92-4338-B99D-8193989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D91BE3"/>
    <w:pPr>
      <w:keepNext/>
      <w:spacing w:before="480" w:after="240"/>
      <w:outlineLvl w:val="0"/>
    </w:pPr>
    <w:rPr>
      <w:rFonts w:ascii="Arial" w:hAnsi="Arial"/>
      <w:b/>
      <w:color w:val="304F92"/>
      <w:sz w:val="36"/>
      <w:szCs w:val="36"/>
    </w:rPr>
  </w:style>
  <w:style w:type="paragraph" w:styleId="Heading2">
    <w:name w:val="heading 2"/>
    <w:next w:val="BodyText"/>
    <w:link w:val="Heading2Char"/>
    <w:qFormat/>
    <w:rsid w:val="00D91BE3"/>
    <w:pPr>
      <w:keepNext/>
      <w:spacing w:before="400" w:after="200"/>
      <w:outlineLvl w:val="1"/>
    </w:pPr>
    <w:rPr>
      <w:rFonts w:ascii="Arial" w:hAnsi="Arial"/>
      <w:b/>
      <w:color w:val="4A757F"/>
      <w:sz w:val="32"/>
      <w:szCs w:val="24"/>
    </w:rPr>
  </w:style>
  <w:style w:type="paragraph" w:styleId="Heading3">
    <w:name w:val="heading 3"/>
    <w:next w:val="BodyText"/>
    <w:link w:val="Heading3Char"/>
    <w:qFormat/>
    <w:rsid w:val="00D91BE3"/>
    <w:pPr>
      <w:keepNext/>
      <w:spacing w:before="280" w:after="140"/>
      <w:outlineLvl w:val="2"/>
    </w:pPr>
    <w:rPr>
      <w:rFonts w:ascii="Arial" w:hAnsi="Arial"/>
      <w:b/>
      <w:color w:val="0F9AA1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5128A"/>
    <w:pPr>
      <w:spacing w:before="200" w:after="200"/>
    </w:pPr>
    <w:rPr>
      <w:b/>
      <w:color w:val="304F92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uiPriority w:val="99"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C54449"/>
    <w:rPr>
      <w:rFonts w:ascii="Arial" w:hAnsi="Arial"/>
      <w:b/>
      <w:color w:val="304F92"/>
      <w:sz w:val="36"/>
      <w:szCs w:val="36"/>
      <w:lang w:val="en-AU" w:eastAsia="en-AU" w:bidi="ar-SA"/>
    </w:rPr>
  </w:style>
  <w:style w:type="character" w:customStyle="1" w:styleId="Heading2Char">
    <w:name w:val="Heading 2 Char"/>
    <w:link w:val="Heading2"/>
    <w:locked/>
    <w:rsid w:val="00C54449"/>
    <w:rPr>
      <w:rFonts w:ascii="Arial" w:hAnsi="Arial"/>
      <w:b/>
      <w:color w:val="4A757F"/>
      <w:sz w:val="32"/>
      <w:szCs w:val="24"/>
      <w:lang w:val="en-AU" w:eastAsia="en-AU" w:bidi="ar-SA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C54449"/>
    <w:rPr>
      <w:rFonts w:ascii="Arial" w:hAnsi="Arial"/>
      <w:b/>
      <w:color w:val="0F9AA1"/>
      <w:sz w:val="28"/>
      <w:szCs w:val="24"/>
      <w:lang w:val="en-AU" w:eastAsia="en-AU" w:bidi="ar-SA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Doctext">
    <w:name w:val="Doctext"/>
    <w:uiPriority w:val="99"/>
    <w:rsid w:val="00F57817"/>
    <w:pPr>
      <w:spacing w:before="120" w:after="12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Headline4">
    <w:name w:val="Headline 4"/>
    <w:uiPriority w:val="99"/>
    <w:rsid w:val="00025F18"/>
    <w:pPr>
      <w:spacing w:before="240" w:after="60" w:line="260" w:lineRule="atLeast"/>
    </w:pPr>
    <w:rPr>
      <w:rFonts w:ascii="Verdana" w:hAnsi="Verdana" w:cs="Verdana"/>
      <w:b/>
      <w:bCs/>
      <w:sz w:val="18"/>
      <w:szCs w:val="18"/>
      <w:lang w:val="en-GB" w:eastAsia="en-GB"/>
    </w:rPr>
  </w:style>
  <w:style w:type="table" w:customStyle="1" w:styleId="TealHorizontalTable">
    <w:name w:val="Teal Horizontal Table"/>
    <w:basedOn w:val="TableNormal"/>
    <w:rsid w:val="00B276F4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ableTextNormal">
    <w:name w:val="Table Text Normal"/>
    <w:uiPriority w:val="99"/>
    <w:rsid w:val="00B05EEC"/>
    <w:pPr>
      <w:spacing w:before="60" w:after="60"/>
    </w:pPr>
    <w:rPr>
      <w:rFonts w:ascii="Verdana" w:hAnsi="Verdana" w:cs="Verdana"/>
      <w:sz w:val="16"/>
      <w:szCs w:val="18"/>
      <w:lang w:val="en-GB" w:eastAsia="en-US"/>
    </w:rPr>
  </w:style>
  <w:style w:type="paragraph" w:customStyle="1" w:styleId="TableColumnHeadingNormal">
    <w:name w:val="Table Column Heading Normal"/>
    <w:uiPriority w:val="99"/>
    <w:rsid w:val="00B05EEC"/>
    <w:pPr>
      <w:spacing w:before="60" w:after="60" w:line="260" w:lineRule="atLeast"/>
    </w:pPr>
    <w:rPr>
      <w:rFonts w:ascii="Verdana" w:hAnsi="Verdana" w:cs="Verdana"/>
      <w:b/>
      <w:bCs/>
      <w:color w:val="FFFFFF"/>
      <w:sz w:val="16"/>
      <w:szCs w:val="18"/>
      <w:lang w:val="en-GB" w:eastAsia="en-US"/>
    </w:rPr>
  </w:style>
  <w:style w:type="paragraph" w:customStyle="1" w:styleId="TableNumber1">
    <w:name w:val="Table Number 1"/>
    <w:uiPriority w:val="99"/>
    <w:rsid w:val="00CA76D2"/>
    <w:pPr>
      <w:numPr>
        <w:numId w:val="33"/>
      </w:numPr>
      <w:spacing w:before="80" w:after="8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2">
    <w:name w:val="Table Number 2"/>
    <w:uiPriority w:val="99"/>
    <w:rsid w:val="00CA76D2"/>
    <w:pPr>
      <w:numPr>
        <w:ilvl w:val="1"/>
        <w:numId w:val="33"/>
      </w:numPr>
      <w:spacing w:before="120" w:after="12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3">
    <w:name w:val="Table Number 3"/>
    <w:uiPriority w:val="99"/>
    <w:rsid w:val="00CA76D2"/>
    <w:pPr>
      <w:numPr>
        <w:ilvl w:val="2"/>
        <w:numId w:val="33"/>
      </w:numPr>
      <w:spacing w:before="120" w:after="120" w:line="260" w:lineRule="atLeast"/>
    </w:pPr>
    <w:rPr>
      <w:rFonts w:ascii="Verdana" w:eastAsia="Calibri" w:hAnsi="Verdana" w:cs="Verdana"/>
      <w:color w:val="000000"/>
      <w:sz w:val="18"/>
      <w:szCs w:val="18"/>
      <w:lang w:eastAsia="en-US"/>
    </w:rPr>
  </w:style>
  <w:style w:type="paragraph" w:customStyle="1" w:styleId="TableBullet1">
    <w:name w:val="Table Bullet1"/>
    <w:uiPriority w:val="99"/>
    <w:rsid w:val="00FD711A"/>
    <w:pPr>
      <w:numPr>
        <w:numId w:val="34"/>
      </w:numPr>
      <w:spacing w:before="60" w:after="60"/>
    </w:pPr>
    <w:rPr>
      <w:rFonts w:ascii="Verdana" w:hAnsi="Verdana" w:cs="Verdana"/>
      <w:sz w:val="14"/>
      <w:szCs w:val="18"/>
      <w:lang w:val="en-GB" w:eastAsia="en-US"/>
    </w:rPr>
  </w:style>
  <w:style w:type="paragraph" w:customStyle="1" w:styleId="TableBullet2">
    <w:name w:val="Table Bullet2"/>
    <w:uiPriority w:val="99"/>
    <w:rsid w:val="00FD711A"/>
    <w:pPr>
      <w:numPr>
        <w:ilvl w:val="1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3">
    <w:name w:val="Table Bullet3"/>
    <w:uiPriority w:val="99"/>
    <w:rsid w:val="00FD711A"/>
    <w:pPr>
      <w:numPr>
        <w:ilvl w:val="2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1Normal">
    <w:name w:val="Table Bullet1 Normal"/>
    <w:basedOn w:val="TableBullet1"/>
    <w:qFormat/>
    <w:rsid w:val="00FD711A"/>
    <w:rPr>
      <w:sz w:val="16"/>
    </w:rPr>
  </w:style>
  <w:style w:type="character" w:customStyle="1" w:styleId="HeaderChar">
    <w:name w:val="Header Char"/>
    <w:link w:val="Header"/>
    <w:rsid w:val="000748E4"/>
    <w:rPr>
      <w:rFonts w:ascii="Arial" w:hAnsi="Arial"/>
      <w:sz w:val="22"/>
      <w:szCs w:val="24"/>
      <w:lang w:val="en-AU" w:eastAsia="en-AU"/>
    </w:rPr>
  </w:style>
  <w:style w:type="paragraph" w:customStyle="1" w:styleId="Docsingle">
    <w:name w:val="Docsingle"/>
    <w:uiPriority w:val="99"/>
    <w:rsid w:val="00C76E20"/>
    <w:pPr>
      <w:spacing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DA4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in\Desktop\shabin\KGS_Aus\Projects\May_2014\15_felipe\Working%20files\Guidelines\short_1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37C63-D2A0-4F98-84BE-3962B460BCAE}"/>
</file>

<file path=customXml/itemProps2.xml><?xml version="1.0" encoding="utf-8"?>
<ds:datastoreItem xmlns:ds="http://schemas.openxmlformats.org/officeDocument/2006/customXml" ds:itemID="{F6EDEB15-D297-478F-A16E-4489ABEA22EA}"/>
</file>

<file path=customXml/itemProps3.xml><?xml version="1.0" encoding="utf-8"?>
<ds:datastoreItem xmlns:ds="http://schemas.openxmlformats.org/officeDocument/2006/customXml" ds:itemID="{4DA10D40-E0A0-41E0-9C27-3A6147835196}"/>
</file>

<file path=customXml/itemProps4.xml><?xml version="1.0" encoding="utf-8"?>
<ds:datastoreItem xmlns:ds="http://schemas.openxmlformats.org/officeDocument/2006/customXml" ds:itemID="{4DA451DA-85DB-4692-B628-DB7B75923DE0}"/>
</file>

<file path=customXml/itemProps5.xml><?xml version="1.0" encoding="utf-8"?>
<ds:datastoreItem xmlns:ds="http://schemas.openxmlformats.org/officeDocument/2006/customXml" ds:itemID="{AC35F0F9-7B49-47C8-AFFB-781E3E9D7938}"/>
</file>

<file path=docProps/app.xml><?xml version="1.0" encoding="utf-8"?>
<Properties xmlns="http://schemas.openxmlformats.org/officeDocument/2006/extended-properties" xmlns:vt="http://schemas.openxmlformats.org/officeDocument/2006/docPropsVTypes">
  <Template>short_1col.dot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Company>Department of Health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DH_Short Publication (1 column)</dc:title>
  <dc:subject/>
  <dc:creator>shabin</dc:creator>
  <cp:keywords/>
  <dc:description/>
  <cp:lastModifiedBy>CARSON Joshua</cp:lastModifiedBy>
  <cp:revision>2</cp:revision>
  <cp:lastPrinted>2014-06-10T01:02:00Z</cp:lastPrinted>
  <dcterms:created xsi:type="dcterms:W3CDTF">2019-07-22T01:37:00Z</dcterms:created>
  <dcterms:modified xsi:type="dcterms:W3CDTF">2019-07-22T01:37:00Z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ANDERSON Brett</vt:lpwstr>
  </property>
  <property fmtid="{D5CDD505-2E9C-101B-9397-08002B2CF9AE}" pid="3" name="Order">
    <vt:r8>916900</vt:r8>
  </property>
  <property fmtid="{D5CDD505-2E9C-101B-9397-08002B2CF9AE}" pid="4" name="TemplateUrl">
    <vt:lpwstr/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RightsManagement">
    <vt:lpwstr/>
  </property>
  <property fmtid="{D5CDD505-2E9C-101B-9397-08002B2CF9AE}" pid="10" name="display_urn:schemas-microsoft-com:office:office#Author">
    <vt:lpwstr>ANDERSON Brett</vt:lpwstr>
  </property>
  <property fmtid="{D5CDD505-2E9C-101B-9397-08002B2CF9AE}" pid="11" name="ContentTypeId">
    <vt:lpwstr>0x01010B002B443A8F8345DD4DB9EECA380C118F490200B6441F79649A2E4DADD89CA0FBD7FCD0</vt:lpwstr>
  </property>
  <property fmtid="{D5CDD505-2E9C-101B-9397-08002B2CF9AE}" pid="12" name="wic_System_Copyright">
    <vt:lpwstr/>
  </property>
  <property fmtid="{D5CDD505-2E9C-101B-9397-08002B2CF9AE}" pid="13" name="vti_imgdate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