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14409" w:type="dxa"/>
        <w:tblLayout w:type="fixed"/>
        <w:tblLook w:val="01E0" w:firstRow="1" w:lastRow="1" w:firstColumn="1" w:lastColumn="1" w:noHBand="0" w:noVBand="0"/>
      </w:tblPr>
      <w:tblGrid>
        <w:gridCol w:w="10740"/>
        <w:gridCol w:w="3669"/>
      </w:tblGrid>
      <w:tr w:rsidR="0016454E" w:rsidRPr="003F0E4C" w:rsidTr="006A7CBA">
        <w:trPr>
          <w:cantSplit/>
          <w:trHeight w:val="1079"/>
          <w:tblHeader/>
        </w:trPr>
        <w:tc>
          <w:tcPr>
            <w:tcW w:w="10740" w:type="dxa"/>
            <w:vAlign w:val="bottom"/>
          </w:tcPr>
          <w:p w:rsidR="0016454E" w:rsidRPr="006A7CBA" w:rsidRDefault="006A7CBA" w:rsidP="003F0E4C">
            <w:pPr>
              <w:pStyle w:val="Title"/>
              <w:rPr>
                <w:rStyle w:val="DocTitle"/>
              </w:rPr>
            </w:pPr>
            <w:bookmarkStart w:id="0" w:name="_Toc270846599"/>
            <w:bookmarkStart w:id="1" w:name="_Toc275283084"/>
            <w:r>
              <w:rPr>
                <w:rStyle w:val="DocTitle"/>
              </w:rPr>
              <w:t>Contract kick</w:t>
            </w:r>
            <w:r w:rsidR="000F158D">
              <w:rPr>
                <w:rStyle w:val="DocTitle"/>
              </w:rPr>
              <w:t>-</w:t>
            </w:r>
            <w:r>
              <w:rPr>
                <w:rStyle w:val="DocTitle"/>
              </w:rPr>
              <w:t>off meeting (template)</w:t>
            </w:r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:rsidR="0016454E" w:rsidRPr="003F0E4C" w:rsidRDefault="0016454E" w:rsidP="003F0E4C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:rsidR="00E70F12" w:rsidRPr="00E70F12" w:rsidRDefault="00E70F12" w:rsidP="00E70F12">
      <w:pPr>
        <w:rPr>
          <w:highlight w:val="magenta"/>
        </w:rPr>
      </w:pPr>
    </w:p>
    <w:bookmarkEnd w:id="0"/>
    <w:bookmarkEnd w:id="1"/>
    <w:p w:rsidR="00ED02B1" w:rsidRPr="004D27E5" w:rsidRDefault="00ED02B1" w:rsidP="00ED02B1">
      <w:pPr>
        <w:pStyle w:val="Heading1"/>
        <w:rPr>
          <w:color w:val="980436"/>
        </w:rPr>
      </w:pPr>
      <w:r w:rsidRPr="004D27E5">
        <w:rPr>
          <w:color w:val="980436"/>
        </w:rPr>
        <w:t xml:space="preserve">Introduction </w:t>
      </w:r>
    </w:p>
    <w:p w:rsidR="00ED02B1" w:rsidRDefault="00ED02B1" w:rsidP="00ED02B1">
      <w:pPr>
        <w:jc w:val="both"/>
      </w:pPr>
      <w:r>
        <w:t xml:space="preserve">The purpose of the kick-off meeting is to ensure mutual understanding of contract objectives by both </w:t>
      </w:r>
      <w:r w:rsidR="002E3C13">
        <w:t xml:space="preserve">the </w:t>
      </w:r>
      <w:r w:rsidR="000F158D">
        <w:t>c</w:t>
      </w:r>
      <w:r w:rsidR="002E3C13">
        <w:t>ustomer</w:t>
      </w:r>
      <w:r>
        <w:t xml:space="preserve"> and the </w:t>
      </w:r>
      <w:r w:rsidR="000F158D">
        <w:t>s</w:t>
      </w:r>
      <w:r>
        <w:t xml:space="preserve">upplier. The kick-off meeting also aims to establish and agree communication, reporting, delegation of authorities, performance, operational and commercial issues </w:t>
      </w:r>
      <w:r w:rsidR="00E8635D">
        <w:t>relating to</w:t>
      </w:r>
      <w:r>
        <w:t xml:space="preserve"> the contract. </w:t>
      </w:r>
    </w:p>
    <w:p w:rsidR="00ED02B1" w:rsidRDefault="00ED02B1" w:rsidP="00ED02B1">
      <w:pPr>
        <w:jc w:val="both"/>
      </w:pPr>
    </w:p>
    <w:p w:rsidR="00ED02B1" w:rsidRDefault="00ED02B1" w:rsidP="00ED02B1">
      <w:pPr>
        <w:jc w:val="both"/>
      </w:pPr>
      <w:r>
        <w:t>The kick-off meeting should be organised as soon as practically possible after the contract award, minu</w:t>
      </w:r>
      <w:r w:rsidR="00E8635D">
        <w:t xml:space="preserve">ted as per the template and </w:t>
      </w:r>
      <w:r>
        <w:t>copies dist</w:t>
      </w:r>
      <w:r w:rsidR="00E8635D">
        <w:t>ributed to all parties following the</w:t>
      </w:r>
      <w:r>
        <w:t xml:space="preserve"> meeting.</w:t>
      </w:r>
    </w:p>
    <w:p w:rsidR="00ED02B1" w:rsidRDefault="00ED02B1" w:rsidP="00ED02B1">
      <w:pPr>
        <w:jc w:val="both"/>
      </w:pPr>
    </w:p>
    <w:p w:rsidR="00340B16" w:rsidRDefault="00ED02B1" w:rsidP="00340B16">
      <w:pPr>
        <w:jc w:val="both"/>
      </w:pPr>
      <w:r>
        <w:t>The contract manager and supplier representative must attend the kick-off meeting.</w:t>
      </w:r>
    </w:p>
    <w:p w:rsidR="00340B16" w:rsidRDefault="00340B16" w:rsidP="00340B16">
      <w:pPr>
        <w:jc w:val="both"/>
      </w:pPr>
    </w:p>
    <w:p w:rsidR="00006D38" w:rsidRPr="00006D38" w:rsidRDefault="00ED02B1" w:rsidP="00340B16">
      <w:pPr>
        <w:jc w:val="both"/>
        <w:rPr>
          <w:b/>
          <w:lang w:val="en-GB"/>
        </w:rPr>
      </w:pPr>
      <w:r>
        <w:t xml:space="preserve">Other representatives from </w:t>
      </w:r>
      <w:r w:rsidR="002E3C13">
        <w:t xml:space="preserve">the </w:t>
      </w:r>
      <w:r w:rsidR="000F158D">
        <w:t>c</w:t>
      </w:r>
      <w:r w:rsidR="002E3C13">
        <w:t xml:space="preserve">ustomer (or other buyers or impacted stakeholders under the contract with the </w:t>
      </w:r>
      <w:r w:rsidR="000F158D">
        <w:t>s</w:t>
      </w:r>
      <w:r w:rsidR="002E3C13">
        <w:t>upplier)</w:t>
      </w:r>
      <w:r w:rsidR="00E8635D">
        <w:t xml:space="preserve"> and from the </w:t>
      </w:r>
      <w:r w:rsidR="000F158D">
        <w:t>s</w:t>
      </w:r>
      <w:r>
        <w:t>upplier should be present, e.g. contract owner, users, etc.</w:t>
      </w:r>
    </w:p>
    <w:p w:rsidR="00F90975" w:rsidRPr="004D27E5" w:rsidRDefault="00337E9F" w:rsidP="00F90975">
      <w:pPr>
        <w:pStyle w:val="Heading1"/>
        <w:rPr>
          <w:color w:val="980436"/>
        </w:rPr>
      </w:pPr>
      <w:r w:rsidRPr="004D27E5">
        <w:rPr>
          <w:color w:val="980436"/>
        </w:rPr>
        <w:t>Responsibilities</w:t>
      </w:r>
    </w:p>
    <w:p w:rsidR="00D77077" w:rsidRDefault="007865D9" w:rsidP="00D77077">
      <w:pPr>
        <w:spacing w:before="120" w:after="120"/>
        <w:jc w:val="both"/>
      </w:pPr>
      <w:r>
        <w:t xml:space="preserve">The </w:t>
      </w:r>
      <w:r w:rsidR="000F158D">
        <w:t>c</w:t>
      </w:r>
      <w:r>
        <w:t xml:space="preserve">ontract </w:t>
      </w:r>
      <w:r w:rsidR="000F158D">
        <w:t>m</w:t>
      </w:r>
      <w:r w:rsidR="00E8635D">
        <w:t>anager</w:t>
      </w:r>
      <w:r>
        <w:t xml:space="preserve"> is responsible for </w:t>
      </w:r>
      <w:r w:rsidR="00E8635D">
        <w:t xml:space="preserve">conducting the kick-off meeting. The </w:t>
      </w:r>
      <w:r w:rsidR="000F158D">
        <w:t>c</w:t>
      </w:r>
      <w:r w:rsidR="002E3C13">
        <w:t xml:space="preserve">ontract </w:t>
      </w:r>
      <w:r w:rsidR="000F158D">
        <w:t>a</w:t>
      </w:r>
      <w:r w:rsidR="002E3C13">
        <w:t>dministrator</w:t>
      </w:r>
      <w:r w:rsidR="00E8635D">
        <w:t xml:space="preserve"> is responsible for scheduling and</w:t>
      </w:r>
      <w:r>
        <w:t xml:space="preserve"> taking minutes as per the template and distributing the completed minutes to all parties.</w:t>
      </w:r>
    </w:p>
    <w:p w:rsidR="002765D3" w:rsidRDefault="002765D3" w:rsidP="00D77077">
      <w:pPr>
        <w:spacing w:before="120" w:after="120"/>
        <w:jc w:val="both"/>
      </w:pPr>
    </w:p>
    <w:p w:rsidR="002765D3" w:rsidRPr="00360E62" w:rsidRDefault="002765D3" w:rsidP="002765D3">
      <w:pPr>
        <w:jc w:val="both"/>
        <w:rPr>
          <w:i/>
          <w:color w:val="FF0000"/>
        </w:rPr>
      </w:pPr>
      <w:r w:rsidRPr="00360E62">
        <w:rPr>
          <w:i/>
          <w:color w:val="FF0000"/>
        </w:rPr>
        <w:t>Note: Remove this introduction page when using the template</w:t>
      </w:r>
      <w:r w:rsidR="000F158D">
        <w:rPr>
          <w:i/>
          <w:color w:val="FF0000"/>
        </w:rPr>
        <w:t>.</w:t>
      </w:r>
    </w:p>
    <w:p w:rsidR="00D77077" w:rsidRDefault="00D77077" w:rsidP="00D77077">
      <w:pPr>
        <w:spacing w:before="120" w:after="120"/>
        <w:jc w:val="both"/>
      </w:pPr>
    </w:p>
    <w:p w:rsidR="00EC4347" w:rsidRDefault="007D54A5" w:rsidP="00BF69DF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9544050</wp:posOffset>
                </wp:positionV>
                <wp:extent cx="7560310" cy="1151890"/>
                <wp:effectExtent l="0" t="0" r="2540" b="0"/>
                <wp:wrapSquare wrapText="bothSides"/>
                <wp:docPr id="2" name="Rectangle 2" descr="footer_factshee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51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A147" id="Rectangle 2" o:spid="_x0000_s1026" alt="footer_factsheet" style="position:absolute;margin-left:0;margin-top:751.5pt;width:595.3pt;height:90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" fillcolor="#c9c9c9 [1942]" stroked="f">
                <w10:wrap type="square" anchorx="page" anchory="page"/>
              </v:rect>
            </w:pict>
          </mc:Fallback>
        </mc:AlternateContent>
      </w:r>
      <w:r w:rsidR="006E7AEC" w:rsidRPr="00F407F9">
        <w:br w:type="page"/>
      </w:r>
    </w:p>
    <w:tbl>
      <w:tblPr>
        <w:tblW w:w="5000" w:type="pct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5237"/>
        <w:gridCol w:w="5242"/>
      </w:tblGrid>
      <w:tr w:rsidR="00761831" w:rsidRPr="00911730" w:rsidTr="004D27E5">
        <w:tc>
          <w:tcPr>
            <w:tcW w:w="5000" w:type="pct"/>
            <w:gridSpan w:val="2"/>
            <w:shd w:val="clear" w:color="auto" w:fill="980436"/>
            <w:vAlign w:val="center"/>
          </w:tcPr>
          <w:p w:rsidR="00761831" w:rsidRPr="00911730" w:rsidRDefault="0008165E" w:rsidP="0008165E">
            <w:pPr>
              <w:pStyle w:val="TableHeadingLeft-White"/>
            </w:pPr>
            <w:r>
              <w:lastRenderedPageBreak/>
              <w:t>Attended by</w:t>
            </w:r>
          </w:p>
        </w:tc>
      </w:tr>
      <w:tr w:rsidR="003E4DC1" w:rsidRPr="00911730" w:rsidTr="00911730">
        <w:tc>
          <w:tcPr>
            <w:tcW w:w="2499" w:type="pct"/>
            <w:vAlign w:val="center"/>
          </w:tcPr>
          <w:p w:rsidR="003E4DC1" w:rsidRPr="00911730" w:rsidRDefault="002E3C13" w:rsidP="002E3C1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Customer (insert customer name)</w:t>
            </w:r>
          </w:p>
        </w:tc>
        <w:tc>
          <w:tcPr>
            <w:tcW w:w="2501" w:type="pct"/>
            <w:vAlign w:val="center"/>
          </w:tcPr>
          <w:p w:rsidR="003E4DC1" w:rsidRPr="00911730" w:rsidRDefault="003E4DC1" w:rsidP="006C0E84">
            <w:pPr>
              <w:rPr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Supplier (Insert name)</w:t>
            </w:r>
          </w:p>
        </w:tc>
      </w:tr>
      <w:tr w:rsidR="003E4DC1" w:rsidRPr="00911730" w:rsidTr="00911730">
        <w:trPr>
          <w:trHeight w:val="107"/>
        </w:trPr>
        <w:tc>
          <w:tcPr>
            <w:tcW w:w="2499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3E4DC1" w:rsidRPr="00911730" w:rsidTr="00911730">
        <w:tc>
          <w:tcPr>
            <w:tcW w:w="2499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3E4DC1" w:rsidRPr="00911730" w:rsidTr="00911730">
        <w:tc>
          <w:tcPr>
            <w:tcW w:w="2499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2501" w:type="pct"/>
            <w:vAlign w:val="center"/>
          </w:tcPr>
          <w:p w:rsidR="003E4DC1" w:rsidRPr="00911730" w:rsidRDefault="003E4DC1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</w:tbl>
    <w:p w:rsidR="000C274C" w:rsidRPr="008C6AF2" w:rsidRDefault="000C274C" w:rsidP="00FA3946">
      <w:pPr>
        <w:pStyle w:val="Date"/>
        <w:tabs>
          <w:tab w:val="left" w:pos="991"/>
        </w:tabs>
        <w:spacing w:after="120"/>
        <w:rPr>
          <w:sz w:val="20"/>
          <w:szCs w:val="20"/>
        </w:rPr>
      </w:pPr>
    </w:p>
    <w:tbl>
      <w:tblPr>
        <w:tblW w:w="5000" w:type="pct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617"/>
        <w:gridCol w:w="2620"/>
        <w:gridCol w:w="2622"/>
        <w:gridCol w:w="2620"/>
      </w:tblGrid>
      <w:tr w:rsidR="008D3325" w:rsidRPr="00911730" w:rsidTr="004D27E5">
        <w:tc>
          <w:tcPr>
            <w:tcW w:w="5000" w:type="pct"/>
            <w:gridSpan w:val="4"/>
            <w:shd w:val="clear" w:color="auto" w:fill="980436"/>
            <w:vAlign w:val="center"/>
          </w:tcPr>
          <w:p w:rsidR="008D3325" w:rsidRPr="00911730" w:rsidRDefault="0008165E" w:rsidP="008300C9">
            <w:pPr>
              <w:pStyle w:val="TableHeadingLeft-White"/>
            </w:pPr>
            <w:r>
              <w:t>K</w:t>
            </w:r>
            <w:r w:rsidRPr="00911730">
              <w:t>ick-off meeting invite sent to</w:t>
            </w: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B13653" w:rsidRPr="00911730" w:rsidRDefault="0008165E" w:rsidP="00911730">
            <w:pPr>
              <w:tabs>
                <w:tab w:val="left" w:pos="177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 w:rsidR="007104E7" w:rsidRPr="00911730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50" w:type="pct"/>
            <w:vAlign w:val="center"/>
          </w:tcPr>
          <w:p w:rsidR="00B13653" w:rsidRPr="00911730" w:rsidRDefault="00B13653" w:rsidP="00E37976">
            <w:pPr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P</w:t>
            </w:r>
            <w:r w:rsidR="0008165E">
              <w:rPr>
                <w:rFonts w:cs="Arial"/>
                <w:b/>
                <w:sz w:val="20"/>
                <w:szCs w:val="20"/>
              </w:rPr>
              <w:t>osition</w:t>
            </w:r>
          </w:p>
        </w:tc>
        <w:tc>
          <w:tcPr>
            <w:tcW w:w="1251" w:type="pct"/>
            <w:vAlign w:val="center"/>
          </w:tcPr>
          <w:p w:rsidR="00B13653" w:rsidRPr="00911730" w:rsidRDefault="00B13653" w:rsidP="00911730">
            <w:pPr>
              <w:tabs>
                <w:tab w:val="left" w:pos="393"/>
              </w:tabs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D</w:t>
            </w:r>
            <w:r w:rsidR="0008165E">
              <w:rPr>
                <w:rFonts w:cs="Arial"/>
                <w:b/>
                <w:sz w:val="20"/>
                <w:szCs w:val="20"/>
              </w:rPr>
              <w:t>epartment</w:t>
            </w:r>
          </w:p>
        </w:tc>
        <w:tc>
          <w:tcPr>
            <w:tcW w:w="1250" w:type="pct"/>
            <w:vAlign w:val="center"/>
          </w:tcPr>
          <w:p w:rsidR="00B13653" w:rsidRPr="00911730" w:rsidRDefault="00B13653" w:rsidP="00911730">
            <w:pPr>
              <w:tabs>
                <w:tab w:val="left" w:pos="692"/>
              </w:tabs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O</w:t>
            </w:r>
            <w:r w:rsidR="0008165E">
              <w:rPr>
                <w:rFonts w:cs="Arial"/>
                <w:b/>
                <w:sz w:val="20"/>
                <w:szCs w:val="20"/>
              </w:rPr>
              <w:t>rganisation</w:t>
            </w: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B13653" w:rsidRPr="00911730" w:rsidRDefault="00B13653" w:rsidP="00911730">
            <w:pPr>
              <w:pStyle w:val="TableTextCentre"/>
              <w:tabs>
                <w:tab w:val="left" w:pos="598"/>
              </w:tabs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13653" w:rsidRPr="00911730" w:rsidRDefault="00B13653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7104E7" w:rsidRPr="00911730" w:rsidRDefault="007104E7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C50B0F" w:rsidRPr="00911730" w:rsidTr="00911730">
        <w:tc>
          <w:tcPr>
            <w:tcW w:w="5000" w:type="pct"/>
            <w:gridSpan w:val="4"/>
            <w:vAlign w:val="center"/>
          </w:tcPr>
          <w:p w:rsidR="00C50B0F" w:rsidRPr="00911730" w:rsidRDefault="00C50B0F" w:rsidP="00911730">
            <w:pPr>
              <w:pStyle w:val="TableTextCentre"/>
              <w:jc w:val="left"/>
              <w:rPr>
                <w:szCs w:val="20"/>
              </w:rPr>
            </w:pPr>
          </w:p>
          <w:p w:rsidR="0023309A" w:rsidRPr="00911730" w:rsidRDefault="0023309A" w:rsidP="00911730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911730" w:rsidRPr="00911730" w:rsidTr="00911730">
        <w:tc>
          <w:tcPr>
            <w:tcW w:w="1249" w:type="pct"/>
            <w:vAlign w:val="center"/>
          </w:tcPr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Written By:</w:t>
            </w:r>
          </w:p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911730">
              <w:rPr>
                <w:rFonts w:cs="Arial"/>
                <w:sz w:val="20"/>
                <w:szCs w:val="20"/>
              </w:rPr>
              <w:t>[……….]</w:t>
            </w:r>
          </w:p>
        </w:tc>
        <w:tc>
          <w:tcPr>
            <w:tcW w:w="1250" w:type="pct"/>
            <w:vAlign w:val="center"/>
          </w:tcPr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 xml:space="preserve">Location: </w:t>
            </w:r>
          </w:p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911730">
              <w:rPr>
                <w:rFonts w:cs="Arial"/>
                <w:sz w:val="20"/>
                <w:szCs w:val="20"/>
              </w:rPr>
              <w:t>[…………..]</w:t>
            </w:r>
          </w:p>
        </w:tc>
        <w:tc>
          <w:tcPr>
            <w:tcW w:w="1251" w:type="pct"/>
            <w:vAlign w:val="center"/>
          </w:tcPr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Tel.</w:t>
            </w:r>
            <w:r w:rsidR="000F158D">
              <w:rPr>
                <w:rFonts w:cs="Arial"/>
                <w:b/>
                <w:sz w:val="20"/>
                <w:szCs w:val="20"/>
              </w:rPr>
              <w:t xml:space="preserve"> e</w:t>
            </w:r>
            <w:r w:rsidRPr="00911730">
              <w:rPr>
                <w:rFonts w:cs="Arial"/>
                <w:b/>
                <w:sz w:val="20"/>
                <w:szCs w:val="20"/>
              </w:rPr>
              <w:t>xt.</w:t>
            </w:r>
          </w:p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911730">
              <w:rPr>
                <w:rFonts w:cs="Arial"/>
                <w:sz w:val="20"/>
                <w:szCs w:val="20"/>
              </w:rPr>
              <w:t>[………]</w:t>
            </w:r>
          </w:p>
        </w:tc>
        <w:tc>
          <w:tcPr>
            <w:tcW w:w="1250" w:type="pct"/>
            <w:vAlign w:val="center"/>
          </w:tcPr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911730">
              <w:rPr>
                <w:rFonts w:cs="Arial"/>
                <w:b/>
                <w:sz w:val="20"/>
                <w:szCs w:val="20"/>
              </w:rPr>
              <w:t>Date</w:t>
            </w:r>
          </w:p>
          <w:p w:rsidR="00C50B0F" w:rsidRPr="00911730" w:rsidRDefault="00C50B0F" w:rsidP="00911730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  <w:r w:rsidRPr="00911730">
              <w:rPr>
                <w:rFonts w:cs="Arial"/>
                <w:sz w:val="20"/>
                <w:szCs w:val="20"/>
              </w:rPr>
              <w:t>[………..]</w:t>
            </w:r>
          </w:p>
        </w:tc>
      </w:tr>
    </w:tbl>
    <w:p w:rsidR="005A4665" w:rsidRDefault="005A4665" w:rsidP="005A4665">
      <w:pPr>
        <w:spacing w:after="120"/>
        <w:rPr>
          <w:rFonts w:cs="Arial"/>
          <w:b/>
          <w:szCs w:val="22"/>
        </w:rPr>
      </w:pPr>
    </w:p>
    <w:p w:rsidR="005A4665" w:rsidRDefault="005A4665" w:rsidP="005A4665">
      <w:pPr>
        <w:spacing w:after="1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Attachments:</w:t>
      </w:r>
      <w:r>
        <w:rPr>
          <w:rFonts w:cs="Arial"/>
          <w:b/>
          <w:szCs w:val="22"/>
        </w:rPr>
        <w:tab/>
        <w:t>[……………………….]</w:t>
      </w:r>
    </w:p>
    <w:p w:rsidR="00AA5B88" w:rsidRPr="00813A25" w:rsidRDefault="00BF69DF" w:rsidP="0011318B">
      <w:r>
        <w:br w:type="page"/>
      </w:r>
    </w:p>
    <w:tbl>
      <w:tblPr>
        <w:tblW w:w="5000" w:type="pct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4A0" w:firstRow="1" w:lastRow="0" w:firstColumn="1" w:lastColumn="0" w:noHBand="0" w:noVBand="1"/>
      </w:tblPr>
      <w:tblGrid>
        <w:gridCol w:w="1031"/>
        <w:gridCol w:w="2050"/>
        <w:gridCol w:w="7398"/>
      </w:tblGrid>
      <w:tr w:rsidR="00AD7883" w:rsidRPr="00AA5B88" w:rsidTr="004D27E5">
        <w:trPr>
          <w:trHeight w:val="288"/>
          <w:tblHeader/>
        </w:trPr>
        <w:tc>
          <w:tcPr>
            <w:tcW w:w="492" w:type="pct"/>
            <w:tcBorders>
              <w:right w:val="single" w:sz="4" w:space="0" w:color="FFFFFF"/>
            </w:tcBorders>
            <w:shd w:val="clear" w:color="auto" w:fill="980436"/>
            <w:vAlign w:val="center"/>
          </w:tcPr>
          <w:p w:rsidR="00AA5B88" w:rsidRPr="009B1B5C" w:rsidRDefault="00AA5B88" w:rsidP="00390FD2">
            <w:pPr>
              <w:pStyle w:val="TableHeadingLeft-White"/>
            </w:pPr>
            <w:bookmarkStart w:id="2" w:name="_GoBack" w:colFirst="2" w:colLast="2"/>
            <w:r w:rsidRPr="009B1B5C">
              <w:lastRenderedPageBreak/>
              <w:t>Item No.</w:t>
            </w:r>
          </w:p>
        </w:tc>
        <w:tc>
          <w:tcPr>
            <w:tcW w:w="978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980436"/>
            <w:vAlign w:val="center"/>
          </w:tcPr>
          <w:p w:rsidR="00AA5B88" w:rsidRPr="009B1B5C" w:rsidRDefault="00AA5B88" w:rsidP="00390FD2">
            <w:pPr>
              <w:pStyle w:val="TableHeadingLeft-White"/>
            </w:pPr>
            <w:r w:rsidRPr="009B1B5C">
              <w:t xml:space="preserve">Action </w:t>
            </w:r>
            <w:r w:rsidR="000F158D">
              <w:t>b</w:t>
            </w:r>
            <w:r w:rsidRPr="009B1B5C">
              <w:t xml:space="preserve">y and </w:t>
            </w:r>
            <w:r w:rsidR="000F158D">
              <w:t>d</w:t>
            </w:r>
            <w:r w:rsidRPr="009B1B5C">
              <w:t>ate</w:t>
            </w:r>
          </w:p>
        </w:tc>
        <w:tc>
          <w:tcPr>
            <w:tcW w:w="3530" w:type="pct"/>
            <w:tcBorders>
              <w:left w:val="single" w:sz="4" w:space="0" w:color="FFFFFF"/>
            </w:tcBorders>
            <w:shd w:val="clear" w:color="auto" w:fill="980436"/>
            <w:vAlign w:val="center"/>
          </w:tcPr>
          <w:p w:rsidR="00AA5B88" w:rsidRPr="009B1B5C" w:rsidRDefault="00AA5B88" w:rsidP="000F158D">
            <w:pPr>
              <w:pStyle w:val="TableHeadingLeft-White"/>
            </w:pPr>
            <w:r w:rsidRPr="009B1B5C">
              <w:t xml:space="preserve">Description of </w:t>
            </w:r>
            <w:r w:rsidR="000F158D">
              <w:t>d</w:t>
            </w:r>
            <w:r w:rsidRPr="009B1B5C">
              <w:t>iscussions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  <w:r w:rsidRPr="00AD7883">
              <w:rPr>
                <w:b/>
                <w:bCs/>
                <w:sz w:val="20"/>
                <w:szCs w:val="20"/>
              </w:rPr>
              <w:t xml:space="preserve">Roles and </w:t>
            </w:r>
            <w:r w:rsidR="000F158D">
              <w:rPr>
                <w:b/>
                <w:bCs/>
                <w:sz w:val="20"/>
                <w:szCs w:val="20"/>
              </w:rPr>
              <w:t>k</w:t>
            </w:r>
            <w:r w:rsidRPr="00AD7883">
              <w:rPr>
                <w:b/>
                <w:bCs/>
                <w:sz w:val="20"/>
                <w:szCs w:val="20"/>
              </w:rPr>
              <w:t xml:space="preserve">ey </w:t>
            </w:r>
            <w:r w:rsidR="000F158D">
              <w:rPr>
                <w:b/>
                <w:bCs/>
                <w:sz w:val="20"/>
                <w:szCs w:val="20"/>
              </w:rPr>
              <w:t>p</w:t>
            </w:r>
            <w:r w:rsidRPr="00AD7883">
              <w:rPr>
                <w:b/>
                <w:bCs/>
                <w:sz w:val="20"/>
                <w:szCs w:val="20"/>
              </w:rPr>
              <w:t>ersonnel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2E3C13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 xml:space="preserve">Confirm key personnel and responsibilities of both </w:t>
            </w:r>
            <w:r w:rsidR="002E3C13">
              <w:rPr>
                <w:bCs/>
                <w:sz w:val="20"/>
                <w:szCs w:val="20"/>
              </w:rPr>
              <w:t>the Customer</w:t>
            </w:r>
            <w:r w:rsidRPr="00AD7883">
              <w:rPr>
                <w:bCs/>
                <w:sz w:val="20"/>
                <w:szCs w:val="20"/>
              </w:rPr>
              <w:t xml:space="preserve"> and Supplier personnel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  <w:r w:rsidRPr="00AD7883">
              <w:rPr>
                <w:b/>
                <w:bCs/>
                <w:sz w:val="20"/>
                <w:szCs w:val="20"/>
              </w:rPr>
              <w:t xml:space="preserve">Transition </w:t>
            </w:r>
            <w:r w:rsidR="000F158D">
              <w:rPr>
                <w:b/>
                <w:bCs/>
                <w:sz w:val="20"/>
                <w:szCs w:val="20"/>
              </w:rPr>
              <w:t>p</w:t>
            </w:r>
            <w:r w:rsidRPr="00AD7883">
              <w:rPr>
                <w:b/>
                <w:bCs/>
                <w:sz w:val="20"/>
                <w:szCs w:val="20"/>
              </w:rPr>
              <w:t>lan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Key items for transition plan for the incoming Supplier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 xml:space="preserve">Contract management plan 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  <w:r w:rsidRPr="00AD7883">
              <w:rPr>
                <w:b/>
                <w:bCs/>
                <w:sz w:val="20"/>
                <w:szCs w:val="20"/>
              </w:rPr>
              <w:t>Compliance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Leadership and commitment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Key objectives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Manpower, resources and competence assurance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 xml:space="preserve">Planning 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Implementation and monitoring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Standards, procedures and document control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Management review and audits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  <w:r w:rsidRPr="00AD7883">
              <w:rPr>
                <w:b/>
                <w:bCs/>
                <w:sz w:val="20"/>
                <w:szCs w:val="20"/>
              </w:rPr>
              <w:t>HSE</w:t>
            </w:r>
            <w:r w:rsidR="00E8635D">
              <w:rPr>
                <w:b/>
                <w:bCs/>
                <w:sz w:val="20"/>
                <w:szCs w:val="20"/>
              </w:rPr>
              <w:t xml:space="preserve"> (</w:t>
            </w:r>
            <w:r w:rsidR="000F158D">
              <w:rPr>
                <w:b/>
                <w:bCs/>
                <w:sz w:val="20"/>
                <w:szCs w:val="20"/>
              </w:rPr>
              <w:t>h</w:t>
            </w:r>
            <w:r w:rsidR="00E8635D">
              <w:rPr>
                <w:b/>
                <w:bCs/>
                <w:sz w:val="20"/>
                <w:szCs w:val="20"/>
              </w:rPr>
              <w:t xml:space="preserve">ealth, </w:t>
            </w:r>
            <w:r w:rsidR="000F158D">
              <w:rPr>
                <w:b/>
                <w:bCs/>
                <w:sz w:val="20"/>
                <w:szCs w:val="20"/>
              </w:rPr>
              <w:t>s</w:t>
            </w:r>
            <w:r w:rsidR="00E8635D">
              <w:rPr>
                <w:b/>
                <w:bCs/>
                <w:sz w:val="20"/>
                <w:szCs w:val="20"/>
              </w:rPr>
              <w:t xml:space="preserve">afety </w:t>
            </w:r>
            <w:r w:rsidR="000F158D">
              <w:rPr>
                <w:b/>
                <w:bCs/>
                <w:sz w:val="20"/>
                <w:szCs w:val="20"/>
              </w:rPr>
              <w:t>and</w:t>
            </w:r>
            <w:r w:rsidR="00E8635D">
              <w:rPr>
                <w:b/>
                <w:bCs/>
                <w:sz w:val="20"/>
                <w:szCs w:val="20"/>
              </w:rPr>
              <w:t xml:space="preserve"> </w:t>
            </w:r>
            <w:r w:rsidR="000F158D">
              <w:rPr>
                <w:b/>
                <w:bCs/>
                <w:sz w:val="20"/>
                <w:szCs w:val="20"/>
              </w:rPr>
              <w:t>e</w:t>
            </w:r>
            <w:r w:rsidR="00E8635D">
              <w:rPr>
                <w:b/>
                <w:bCs/>
                <w:sz w:val="20"/>
                <w:szCs w:val="20"/>
              </w:rPr>
              <w:t xml:space="preserve">nvironment) 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Key objectives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  <w:r w:rsidRPr="00AD7883">
              <w:rPr>
                <w:b/>
                <w:sz w:val="20"/>
                <w:szCs w:val="20"/>
              </w:rPr>
              <w:t>Commercial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Contract scope, specifications and drawings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Goods and services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Financial control (authorities and processes)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Variations and changes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Claims and disputes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Incentives and penalties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  <w:r w:rsidRPr="00AD7883">
              <w:rPr>
                <w:b/>
                <w:sz w:val="20"/>
                <w:szCs w:val="20"/>
              </w:rPr>
              <w:t>Operational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Timeline including milestones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Planned value of work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Resources (manpower, materials, equipment)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Key opportunities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bCs/>
                <w:sz w:val="20"/>
                <w:szCs w:val="20"/>
              </w:rPr>
            </w:pPr>
            <w:r w:rsidRPr="00AD7883">
              <w:rPr>
                <w:b/>
                <w:bCs/>
                <w:sz w:val="20"/>
                <w:szCs w:val="20"/>
              </w:rPr>
              <w:t xml:space="preserve">Performance 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Cs/>
                <w:sz w:val="20"/>
                <w:szCs w:val="20"/>
              </w:rPr>
            </w:pPr>
            <w:r w:rsidRPr="00AD7883">
              <w:rPr>
                <w:bCs/>
                <w:sz w:val="20"/>
                <w:szCs w:val="20"/>
              </w:rPr>
              <w:t>Monitoring and schedule (meetings, field visits, inspections, reviews, audits)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Recording and reporting formats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KPI review meetings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KPI monitoring, recording and reporting process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Performance and relationship management process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b/>
                <w:sz w:val="20"/>
                <w:szCs w:val="20"/>
              </w:rPr>
            </w:pPr>
            <w:r w:rsidRPr="00AD7883">
              <w:rPr>
                <w:b/>
                <w:sz w:val="20"/>
                <w:szCs w:val="20"/>
              </w:rPr>
              <w:t xml:space="preserve">Relationship 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Organisation, reporting and escalation process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Issuing and authorising instructions and variations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Resolving claims and disputes</w:t>
            </w:r>
          </w:p>
        </w:tc>
      </w:tr>
      <w:tr w:rsidR="009B1B5C" w:rsidRPr="00AA5B88" w:rsidTr="009F3F90">
        <w:trPr>
          <w:trHeight w:val="288"/>
        </w:trPr>
        <w:tc>
          <w:tcPr>
            <w:tcW w:w="492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AA5B88" w:rsidRPr="00AD7883" w:rsidRDefault="00AA5B88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AA5B88" w:rsidRPr="00AD7883" w:rsidRDefault="000F158D" w:rsidP="002E3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A5B88" w:rsidRPr="00AD7883">
              <w:rPr>
                <w:sz w:val="20"/>
                <w:szCs w:val="20"/>
              </w:rPr>
              <w:t>echnical, operational, commercial contacts</w:t>
            </w:r>
          </w:p>
        </w:tc>
      </w:tr>
      <w:tr w:rsidR="009B1B5C" w:rsidRPr="00AA5B88" w:rsidTr="00AD7883">
        <w:trPr>
          <w:trHeight w:val="288"/>
        </w:trPr>
        <w:tc>
          <w:tcPr>
            <w:tcW w:w="492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  <w:r w:rsidRPr="00AD7883">
              <w:rPr>
                <w:b/>
                <w:sz w:val="20"/>
                <w:szCs w:val="20"/>
              </w:rPr>
              <w:t xml:space="preserve">Procure to Pay </w:t>
            </w:r>
            <w:r w:rsidR="00E8635D">
              <w:rPr>
                <w:b/>
                <w:sz w:val="20"/>
                <w:szCs w:val="20"/>
              </w:rPr>
              <w:t>(</w:t>
            </w:r>
            <w:r w:rsidR="000F158D">
              <w:rPr>
                <w:b/>
                <w:sz w:val="20"/>
                <w:szCs w:val="20"/>
              </w:rPr>
              <w:t>p</w:t>
            </w:r>
            <w:r w:rsidR="00E8635D">
              <w:rPr>
                <w:b/>
                <w:sz w:val="20"/>
                <w:szCs w:val="20"/>
              </w:rPr>
              <w:t>urchasing)</w:t>
            </w:r>
          </w:p>
        </w:tc>
      </w:tr>
      <w:tr w:rsidR="009B1B5C" w:rsidRPr="00AA5B88" w:rsidTr="00AD7883">
        <w:trPr>
          <w:trHeight w:val="288"/>
        </w:trPr>
        <w:tc>
          <w:tcPr>
            <w:tcW w:w="492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 xml:space="preserve">Purchase </w:t>
            </w:r>
            <w:r w:rsidR="000F158D">
              <w:rPr>
                <w:sz w:val="20"/>
                <w:szCs w:val="20"/>
              </w:rPr>
              <w:t>o</w:t>
            </w:r>
            <w:r w:rsidRPr="00AD7883">
              <w:rPr>
                <w:sz w:val="20"/>
                <w:szCs w:val="20"/>
              </w:rPr>
              <w:t>rder/</w:t>
            </w:r>
            <w:r w:rsidR="000F158D">
              <w:rPr>
                <w:sz w:val="20"/>
                <w:szCs w:val="20"/>
              </w:rPr>
              <w:t>s</w:t>
            </w:r>
            <w:r w:rsidRPr="00AD7883">
              <w:rPr>
                <w:sz w:val="20"/>
                <w:szCs w:val="20"/>
              </w:rPr>
              <w:t xml:space="preserve">ervice </w:t>
            </w:r>
            <w:r w:rsidR="000F158D">
              <w:rPr>
                <w:sz w:val="20"/>
                <w:szCs w:val="20"/>
              </w:rPr>
              <w:t>e</w:t>
            </w:r>
            <w:r w:rsidRPr="00AD7883">
              <w:rPr>
                <w:sz w:val="20"/>
                <w:szCs w:val="20"/>
              </w:rPr>
              <w:t>ntry</w:t>
            </w:r>
            <w:r w:rsidR="00AB6B04" w:rsidRPr="00AD7883">
              <w:rPr>
                <w:sz w:val="20"/>
                <w:szCs w:val="20"/>
              </w:rPr>
              <w:t xml:space="preserve"> </w:t>
            </w:r>
          </w:p>
        </w:tc>
      </w:tr>
      <w:tr w:rsidR="009B1B5C" w:rsidRPr="00AA5B88" w:rsidTr="00AD7883">
        <w:trPr>
          <w:trHeight w:val="288"/>
        </w:trPr>
        <w:tc>
          <w:tcPr>
            <w:tcW w:w="492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 xml:space="preserve">Invoice format/completeness/receipt and processing </w:t>
            </w:r>
          </w:p>
        </w:tc>
      </w:tr>
      <w:tr w:rsidR="009B1B5C" w:rsidRPr="00AA5B88" w:rsidTr="00AD7883">
        <w:trPr>
          <w:trHeight w:val="288"/>
        </w:trPr>
        <w:tc>
          <w:tcPr>
            <w:tcW w:w="492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  <w:r w:rsidRPr="00AD7883">
              <w:rPr>
                <w:sz w:val="20"/>
                <w:szCs w:val="20"/>
              </w:rPr>
              <w:t>Payment terms</w:t>
            </w:r>
          </w:p>
        </w:tc>
      </w:tr>
      <w:tr w:rsidR="009B1B5C" w:rsidRPr="00AA5B88" w:rsidTr="00AD7883">
        <w:trPr>
          <w:trHeight w:val="288"/>
        </w:trPr>
        <w:tc>
          <w:tcPr>
            <w:tcW w:w="492" w:type="pct"/>
            <w:vAlign w:val="center"/>
          </w:tcPr>
          <w:p w:rsidR="00021CF3" w:rsidRPr="00AD7883" w:rsidRDefault="00021CF3" w:rsidP="00390FD2">
            <w:pPr>
              <w:rPr>
                <w:b/>
                <w:sz w:val="20"/>
                <w:szCs w:val="20"/>
              </w:rPr>
            </w:pPr>
          </w:p>
        </w:tc>
        <w:tc>
          <w:tcPr>
            <w:tcW w:w="978" w:type="pct"/>
            <w:vAlign w:val="center"/>
          </w:tcPr>
          <w:p w:rsidR="00021CF3" w:rsidRPr="00AD7883" w:rsidRDefault="00021CF3" w:rsidP="00390FD2">
            <w:pPr>
              <w:rPr>
                <w:sz w:val="20"/>
                <w:szCs w:val="20"/>
              </w:rPr>
            </w:pPr>
          </w:p>
        </w:tc>
        <w:tc>
          <w:tcPr>
            <w:tcW w:w="3530" w:type="pct"/>
            <w:vAlign w:val="center"/>
          </w:tcPr>
          <w:p w:rsidR="00021CF3" w:rsidRPr="00AD7883" w:rsidRDefault="00E8635D" w:rsidP="00AD7883">
            <w:pPr>
              <w:tabs>
                <w:tab w:val="left" w:pos="27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 to Pay</w:t>
            </w:r>
            <w:r w:rsidR="00021CF3" w:rsidRPr="00AD7883">
              <w:rPr>
                <w:sz w:val="20"/>
                <w:szCs w:val="20"/>
              </w:rPr>
              <w:t xml:space="preserve"> contact information</w:t>
            </w:r>
          </w:p>
        </w:tc>
      </w:tr>
      <w:bookmarkEnd w:id="2"/>
    </w:tbl>
    <w:p w:rsidR="008B5F23" w:rsidRDefault="008B5F23" w:rsidP="008B5F23">
      <w:pPr>
        <w:pStyle w:val="BodyTextIndent2"/>
        <w:spacing w:before="120"/>
        <w:ind w:left="0"/>
        <w:jc w:val="both"/>
        <w:rPr>
          <w:b/>
          <w:bCs/>
        </w:rPr>
      </w:pPr>
    </w:p>
    <w:p w:rsidR="00AE5ECC" w:rsidRPr="00CD4798" w:rsidRDefault="008B5F23" w:rsidP="00951348">
      <w:pPr>
        <w:pStyle w:val="BodyTextIndent2"/>
        <w:spacing w:before="120" w:after="40"/>
        <w:ind w:left="0"/>
        <w:jc w:val="both"/>
        <w:rPr>
          <w:b/>
          <w:bCs/>
        </w:rPr>
      </w:pPr>
      <w:r>
        <w:rPr>
          <w:b/>
          <w:bCs/>
        </w:rPr>
        <w:t>Signatures</w:t>
      </w:r>
    </w:p>
    <w:tbl>
      <w:tblPr>
        <w:tblW w:w="5000" w:type="pct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617"/>
        <w:gridCol w:w="2622"/>
        <w:gridCol w:w="2622"/>
        <w:gridCol w:w="2618"/>
      </w:tblGrid>
      <w:tr w:rsidR="00C519B7" w:rsidRPr="00911730" w:rsidTr="004D27E5">
        <w:tc>
          <w:tcPr>
            <w:tcW w:w="2500" w:type="pct"/>
            <w:gridSpan w:val="2"/>
            <w:tcBorders>
              <w:right w:val="single" w:sz="4" w:space="0" w:color="FFFFFF"/>
            </w:tcBorders>
            <w:shd w:val="clear" w:color="auto" w:fill="980436"/>
            <w:vAlign w:val="center"/>
          </w:tcPr>
          <w:p w:rsidR="00C519B7" w:rsidRPr="00911730" w:rsidRDefault="00C519B7" w:rsidP="00E37E8F">
            <w:pPr>
              <w:pStyle w:val="TableHeadingLeft-White"/>
            </w:pPr>
            <w:r w:rsidRPr="009B1B5C">
              <w:t xml:space="preserve">For </w:t>
            </w:r>
            <w:r w:rsidR="000F158D">
              <w:t>s</w:t>
            </w:r>
            <w:r w:rsidRPr="009B1B5C">
              <w:t>upplier</w:t>
            </w:r>
          </w:p>
        </w:tc>
        <w:tc>
          <w:tcPr>
            <w:tcW w:w="2500" w:type="pct"/>
            <w:gridSpan w:val="2"/>
            <w:tcBorders>
              <w:left w:val="single" w:sz="4" w:space="0" w:color="FFFFFF"/>
            </w:tcBorders>
            <w:shd w:val="clear" w:color="auto" w:fill="980436"/>
            <w:vAlign w:val="center"/>
          </w:tcPr>
          <w:p w:rsidR="00C519B7" w:rsidRPr="00911730" w:rsidRDefault="00C519B7" w:rsidP="002E3C13">
            <w:pPr>
              <w:pStyle w:val="TableHeadingLeft-White"/>
            </w:pPr>
            <w:r w:rsidRPr="009B1B5C">
              <w:t xml:space="preserve">For </w:t>
            </w:r>
            <w:r w:rsidR="000F158D">
              <w:t>c</w:t>
            </w:r>
            <w:r w:rsidR="002E3C13">
              <w:t>ustomer</w:t>
            </w:r>
          </w:p>
        </w:tc>
      </w:tr>
      <w:tr w:rsidR="00C519B7" w:rsidRPr="00911730" w:rsidTr="00951348">
        <w:trPr>
          <w:trHeight w:val="386"/>
        </w:trPr>
        <w:tc>
          <w:tcPr>
            <w:tcW w:w="1249" w:type="pct"/>
            <w:vAlign w:val="center"/>
          </w:tcPr>
          <w:p w:rsidR="00C519B7" w:rsidRPr="00C519B7" w:rsidRDefault="00C519B7" w:rsidP="00E37E8F">
            <w:pPr>
              <w:tabs>
                <w:tab w:val="left" w:pos="1777"/>
              </w:tabs>
              <w:rPr>
                <w:rFonts w:cs="Arial"/>
                <w:b/>
                <w:sz w:val="20"/>
                <w:szCs w:val="20"/>
              </w:rPr>
            </w:pPr>
            <w:r w:rsidRPr="00C519B7">
              <w:rPr>
                <w:rFonts w:cs="Arial"/>
                <w:b/>
                <w:sz w:val="20"/>
                <w:szCs w:val="20"/>
              </w:rPr>
              <w:t>Name:</w:t>
            </w:r>
            <w:r w:rsidRPr="00C519B7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51" w:type="pct"/>
            <w:vAlign w:val="center"/>
          </w:tcPr>
          <w:p w:rsidR="00C519B7" w:rsidRPr="00911730" w:rsidRDefault="00C519B7" w:rsidP="00E37E8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519B7" w:rsidRPr="00C519B7" w:rsidRDefault="00C519B7" w:rsidP="00E37E8F">
            <w:pPr>
              <w:tabs>
                <w:tab w:val="left" w:pos="1777"/>
              </w:tabs>
              <w:rPr>
                <w:rFonts w:cs="Arial"/>
                <w:b/>
                <w:sz w:val="20"/>
                <w:szCs w:val="20"/>
              </w:rPr>
            </w:pPr>
            <w:r w:rsidRPr="00C519B7">
              <w:rPr>
                <w:rFonts w:cs="Arial"/>
                <w:b/>
                <w:sz w:val="20"/>
                <w:szCs w:val="20"/>
              </w:rPr>
              <w:t>Name:</w:t>
            </w:r>
            <w:r w:rsidRPr="00C519B7"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49" w:type="pct"/>
            <w:vAlign w:val="center"/>
          </w:tcPr>
          <w:p w:rsidR="00C519B7" w:rsidRPr="00911730" w:rsidRDefault="00C519B7" w:rsidP="00E37E8F">
            <w:pPr>
              <w:tabs>
                <w:tab w:val="left" w:pos="692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C519B7" w:rsidRPr="00911730" w:rsidTr="00951348">
        <w:trPr>
          <w:trHeight w:val="449"/>
        </w:trPr>
        <w:tc>
          <w:tcPr>
            <w:tcW w:w="1249" w:type="pct"/>
            <w:vAlign w:val="center"/>
          </w:tcPr>
          <w:p w:rsidR="00C519B7" w:rsidRPr="00C519B7" w:rsidRDefault="002E3C13" w:rsidP="00E37E8F">
            <w:pPr>
              <w:pStyle w:val="TableTextCentre"/>
              <w:tabs>
                <w:tab w:val="left" w:pos="598"/>
              </w:tabs>
              <w:jc w:val="left"/>
              <w:rPr>
                <w:b/>
                <w:szCs w:val="20"/>
              </w:rPr>
            </w:pPr>
            <w:r>
              <w:rPr>
                <w:b/>
              </w:rPr>
              <w:t>Position</w:t>
            </w:r>
            <w:r w:rsidR="00C519B7" w:rsidRPr="00C519B7">
              <w:rPr>
                <w:b/>
              </w:rPr>
              <w:t>:</w:t>
            </w:r>
          </w:p>
        </w:tc>
        <w:tc>
          <w:tcPr>
            <w:tcW w:w="1251" w:type="pct"/>
            <w:vAlign w:val="center"/>
          </w:tcPr>
          <w:p w:rsidR="00C519B7" w:rsidRPr="00911730" w:rsidRDefault="00C519B7" w:rsidP="00E37E8F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519B7" w:rsidRPr="00C519B7" w:rsidRDefault="002E3C13" w:rsidP="00E37E8F">
            <w:pPr>
              <w:pStyle w:val="TableTextCentre"/>
              <w:tabs>
                <w:tab w:val="left" w:pos="598"/>
              </w:tabs>
              <w:jc w:val="left"/>
              <w:rPr>
                <w:b/>
                <w:szCs w:val="20"/>
              </w:rPr>
            </w:pPr>
            <w:r>
              <w:rPr>
                <w:b/>
              </w:rPr>
              <w:t>Position</w:t>
            </w:r>
            <w:r w:rsidR="00C519B7" w:rsidRPr="00C519B7">
              <w:rPr>
                <w:b/>
              </w:rPr>
              <w:t>:</w:t>
            </w:r>
          </w:p>
        </w:tc>
        <w:tc>
          <w:tcPr>
            <w:tcW w:w="1249" w:type="pct"/>
            <w:vAlign w:val="center"/>
          </w:tcPr>
          <w:p w:rsidR="00C519B7" w:rsidRPr="00911730" w:rsidRDefault="00C519B7" w:rsidP="00E37E8F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C519B7" w:rsidRPr="00911730" w:rsidTr="00951348">
        <w:trPr>
          <w:trHeight w:val="431"/>
        </w:trPr>
        <w:tc>
          <w:tcPr>
            <w:tcW w:w="1249" w:type="pct"/>
            <w:vAlign w:val="center"/>
          </w:tcPr>
          <w:p w:rsidR="00C519B7" w:rsidRPr="00C519B7" w:rsidRDefault="00C519B7" w:rsidP="00E37E8F">
            <w:pPr>
              <w:pStyle w:val="TableTextCentre"/>
              <w:jc w:val="left"/>
              <w:rPr>
                <w:b/>
                <w:szCs w:val="20"/>
              </w:rPr>
            </w:pPr>
            <w:r w:rsidRPr="00C519B7">
              <w:rPr>
                <w:b/>
              </w:rPr>
              <w:t>Date:</w:t>
            </w:r>
          </w:p>
        </w:tc>
        <w:tc>
          <w:tcPr>
            <w:tcW w:w="1251" w:type="pct"/>
            <w:vAlign w:val="center"/>
          </w:tcPr>
          <w:p w:rsidR="00C519B7" w:rsidRPr="00911730" w:rsidRDefault="00C519B7" w:rsidP="00E37E8F">
            <w:pPr>
              <w:pStyle w:val="TableTextCentre"/>
              <w:jc w:val="left"/>
              <w:rPr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519B7" w:rsidRPr="00C519B7" w:rsidRDefault="00C519B7" w:rsidP="00E37E8F">
            <w:pPr>
              <w:pStyle w:val="TableTextCentre"/>
              <w:jc w:val="left"/>
              <w:rPr>
                <w:b/>
                <w:szCs w:val="20"/>
              </w:rPr>
            </w:pPr>
            <w:r w:rsidRPr="00C519B7">
              <w:rPr>
                <w:b/>
              </w:rPr>
              <w:t>Date:</w:t>
            </w:r>
          </w:p>
        </w:tc>
        <w:tc>
          <w:tcPr>
            <w:tcW w:w="1249" w:type="pct"/>
            <w:vAlign w:val="center"/>
          </w:tcPr>
          <w:p w:rsidR="00C519B7" w:rsidRPr="00911730" w:rsidRDefault="00C519B7" w:rsidP="00E37E8F">
            <w:pPr>
              <w:pStyle w:val="TableTextCentre"/>
              <w:jc w:val="left"/>
              <w:rPr>
                <w:szCs w:val="20"/>
              </w:rPr>
            </w:pPr>
          </w:p>
        </w:tc>
      </w:tr>
      <w:tr w:rsidR="00C519B7" w:rsidRPr="00911730" w:rsidTr="00C519B7">
        <w:trPr>
          <w:trHeight w:val="1061"/>
        </w:trPr>
        <w:tc>
          <w:tcPr>
            <w:tcW w:w="1249" w:type="pct"/>
            <w:vAlign w:val="center"/>
          </w:tcPr>
          <w:p w:rsidR="00C519B7" w:rsidRPr="00C519B7" w:rsidRDefault="00C519B7" w:rsidP="00E37E8F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C519B7">
              <w:rPr>
                <w:b/>
              </w:rPr>
              <w:t>Signature:</w:t>
            </w:r>
          </w:p>
        </w:tc>
        <w:tc>
          <w:tcPr>
            <w:tcW w:w="1251" w:type="pct"/>
            <w:vAlign w:val="center"/>
          </w:tcPr>
          <w:p w:rsidR="00C519B7" w:rsidRPr="00911730" w:rsidRDefault="00C519B7" w:rsidP="00E37E8F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251" w:type="pct"/>
            <w:vAlign w:val="center"/>
          </w:tcPr>
          <w:p w:rsidR="00C519B7" w:rsidRPr="00C519B7" w:rsidRDefault="00C519B7" w:rsidP="00E37E8F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b/>
                <w:sz w:val="20"/>
                <w:szCs w:val="20"/>
              </w:rPr>
            </w:pPr>
            <w:r w:rsidRPr="00C519B7">
              <w:rPr>
                <w:b/>
              </w:rPr>
              <w:t>Signature:</w:t>
            </w:r>
          </w:p>
        </w:tc>
        <w:tc>
          <w:tcPr>
            <w:tcW w:w="1249" w:type="pct"/>
            <w:vAlign w:val="center"/>
          </w:tcPr>
          <w:p w:rsidR="00C519B7" w:rsidRPr="00911730" w:rsidRDefault="00C519B7" w:rsidP="00E37E8F">
            <w:pPr>
              <w:tabs>
                <w:tab w:val="left" w:pos="1440"/>
                <w:tab w:val="left" w:pos="3600"/>
                <w:tab w:val="left" w:pos="648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608EA" w:rsidRPr="007608EA" w:rsidRDefault="007608EA" w:rsidP="001077C9">
      <w:pPr>
        <w:pStyle w:val="Date"/>
        <w:tabs>
          <w:tab w:val="left" w:pos="7823"/>
        </w:tabs>
      </w:pPr>
    </w:p>
    <w:p w:rsidR="007608EA" w:rsidRPr="007608EA" w:rsidRDefault="007608EA" w:rsidP="007608EA">
      <w:pPr>
        <w:pStyle w:val="Date"/>
      </w:pPr>
    </w:p>
    <w:p w:rsidR="007608EA" w:rsidRPr="007608EA" w:rsidRDefault="007608EA" w:rsidP="007608EA">
      <w:pPr>
        <w:pStyle w:val="Date"/>
      </w:pPr>
    </w:p>
    <w:p w:rsidR="007608EA" w:rsidRDefault="007608EA" w:rsidP="007608EA">
      <w:pPr>
        <w:pStyle w:val="Date"/>
      </w:pPr>
    </w:p>
    <w:p w:rsidR="00AD095B" w:rsidRPr="007608EA" w:rsidRDefault="00AD095B" w:rsidP="007608EA">
      <w:pPr>
        <w:pStyle w:val="Date"/>
        <w:tabs>
          <w:tab w:val="left" w:pos="7800"/>
        </w:tabs>
      </w:pPr>
    </w:p>
    <w:sectPr w:rsidR="00AD095B" w:rsidRPr="007608EA" w:rsidSect="00C5444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1D4" w:rsidRDefault="00CF11D4" w:rsidP="002C39DD">
      <w:r>
        <w:separator/>
      </w:r>
    </w:p>
    <w:p w:rsidR="00CF11D4" w:rsidRDefault="00CF11D4" w:rsidP="002C39DD"/>
    <w:p w:rsidR="00CF11D4" w:rsidRDefault="00CF11D4" w:rsidP="002C39DD"/>
    <w:p w:rsidR="00CF11D4" w:rsidRDefault="00CF11D4" w:rsidP="002C39DD"/>
    <w:p w:rsidR="00CF11D4" w:rsidRDefault="00CF11D4"/>
    <w:p w:rsidR="00CF11D4" w:rsidRDefault="00CF11D4"/>
  </w:endnote>
  <w:endnote w:type="continuationSeparator" w:id="0">
    <w:p w:rsidR="00CF11D4" w:rsidRDefault="00CF11D4" w:rsidP="002C39DD">
      <w:r>
        <w:continuationSeparator/>
      </w:r>
    </w:p>
    <w:p w:rsidR="00CF11D4" w:rsidRDefault="00CF11D4" w:rsidP="002C39DD"/>
    <w:p w:rsidR="00CF11D4" w:rsidRDefault="00CF11D4" w:rsidP="002C39DD"/>
    <w:p w:rsidR="00CF11D4" w:rsidRDefault="00CF11D4" w:rsidP="002C39DD"/>
    <w:p w:rsidR="00CF11D4" w:rsidRDefault="00CF11D4"/>
    <w:p w:rsidR="00CF11D4" w:rsidRDefault="00CF1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3" w:rsidRDefault="002E3C13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156"/>
      <w:gridCol w:w="1297"/>
    </w:tblGrid>
    <w:tr w:rsidR="002E3C13" w:rsidRPr="00933F6B" w:rsidTr="003F0E4C">
      <w:trPr>
        <w:cantSplit/>
        <w:tblHeader/>
      </w:trPr>
      <w:tc>
        <w:tcPr>
          <w:tcW w:w="9348" w:type="dxa"/>
          <w:vAlign w:val="bottom"/>
        </w:tcPr>
        <w:p w:rsidR="002E3C13" w:rsidRPr="00933F6B" w:rsidRDefault="002E3C13" w:rsidP="005C4352">
          <w:pPr>
            <w:pStyle w:val="Footer"/>
          </w:pPr>
          <w:fldSimple w:instr=" STYLEREF  Title  \* MERGEFORMAT ">
            <w:r w:rsidR="004A54C9">
              <w:rPr>
                <w:noProof/>
              </w:rPr>
              <w:t>Contract kick-off meeting (template)</w:t>
            </w:r>
          </w:fldSimple>
        </w:p>
      </w:tc>
      <w:tc>
        <w:tcPr>
          <w:tcW w:w="1320" w:type="dxa"/>
          <w:vAlign w:val="bottom"/>
        </w:tcPr>
        <w:p w:rsidR="002E3C13" w:rsidRPr="00933F6B" w:rsidRDefault="002E3C13" w:rsidP="003F0E4C">
          <w:pPr>
            <w:pStyle w:val="Footer"/>
            <w:jc w:val="right"/>
          </w:pPr>
          <w:r w:rsidRPr="00933F6B"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F3F90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933F6B">
            <w:t xml:space="preserve"> -</w:t>
          </w:r>
        </w:p>
      </w:tc>
    </w:tr>
  </w:tbl>
  <w:p w:rsidR="002E3C13" w:rsidRPr="005C4352" w:rsidRDefault="002E3C13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3" w:rsidRDefault="002E3C13">
    <w:pPr>
      <w:pStyle w:val="Footer"/>
    </w:pPr>
  </w:p>
  <w:p w:rsidR="002E3C13" w:rsidRDefault="002E3C13">
    <w:pPr>
      <w:pStyle w:val="Footer"/>
    </w:pPr>
  </w:p>
  <w:p w:rsidR="002E3C13" w:rsidRDefault="002E3C13">
    <w:pPr>
      <w:pStyle w:val="Footer"/>
    </w:pPr>
  </w:p>
  <w:p w:rsidR="002E3C13" w:rsidRDefault="002E3C13">
    <w:pPr>
      <w:pStyle w:val="Footer"/>
    </w:pPr>
  </w:p>
  <w:p w:rsidR="002E3C13" w:rsidRDefault="002E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1D4" w:rsidRDefault="00CF11D4" w:rsidP="002C39DD">
      <w:r>
        <w:separator/>
      </w:r>
    </w:p>
    <w:p w:rsidR="00CF11D4" w:rsidRDefault="00CF11D4"/>
  </w:footnote>
  <w:footnote w:type="continuationSeparator" w:id="0">
    <w:p w:rsidR="00CF11D4" w:rsidRDefault="00CF11D4" w:rsidP="002C39DD">
      <w:r>
        <w:continuationSeparator/>
      </w:r>
    </w:p>
    <w:p w:rsidR="00CF11D4" w:rsidRDefault="00CF11D4" w:rsidP="002C39DD"/>
    <w:p w:rsidR="00CF11D4" w:rsidRDefault="00CF11D4" w:rsidP="002C39DD"/>
    <w:p w:rsidR="00CF11D4" w:rsidRDefault="00CF11D4" w:rsidP="002C39DD"/>
    <w:p w:rsidR="00CF11D4" w:rsidRDefault="00CF11D4"/>
    <w:p w:rsidR="00CF11D4" w:rsidRDefault="00CF11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595" w:type="dxa"/>
      <w:shd w:val="clear" w:color="auto" w:fill="F8C1C0"/>
      <w:tblLook w:val="01E0" w:firstRow="1" w:lastRow="1" w:firstColumn="1" w:lastColumn="1" w:noHBand="0" w:noVBand="0"/>
    </w:tblPr>
    <w:tblGrid>
      <w:gridCol w:w="11907"/>
    </w:tblGrid>
    <w:tr w:rsidR="002E3C13" w:rsidTr="004A54C9">
      <w:trPr>
        <w:cantSplit/>
        <w:tblHeader/>
      </w:trPr>
      <w:tc>
        <w:tcPr>
          <w:tcW w:w="11907" w:type="dxa"/>
          <w:shd w:val="clear" w:color="auto" w:fill="F8C1C0"/>
        </w:tcPr>
        <w:p w:rsidR="002E3C13" w:rsidRPr="003F0E4C" w:rsidRDefault="002E3C13" w:rsidP="001476BA">
          <w:pPr>
            <w:rPr>
              <w:sz w:val="12"/>
              <w:szCs w:val="12"/>
            </w:rPr>
          </w:pPr>
        </w:p>
      </w:tc>
    </w:tr>
  </w:tbl>
  <w:p w:rsidR="002E3C13" w:rsidRPr="006108C5" w:rsidRDefault="002E3C1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13" w:rsidRDefault="007D54A5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1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3810</wp:posOffset>
              </wp:positionV>
              <wp:extent cx="7582535" cy="1367790"/>
              <wp:effectExtent l="0" t="0" r="0" b="381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1367790"/>
                      </a:xfrm>
                      <a:prstGeom prst="rect">
                        <a:avLst/>
                      </a:prstGeom>
                      <a:solidFill>
                        <a:srgbClr val="98043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5CD12" id="Rectangle 155" o:spid="_x0000_s1026" style="position:absolute;margin-left:-1.45pt;margin-top:.3pt;width:597.05pt;height:107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" fillcolor="#980436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0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1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2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3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5"/>
  </w:num>
  <w:num w:numId="5">
    <w:abstractNumId w:val="8"/>
  </w:num>
  <w:num w:numId="6">
    <w:abstractNumId w:val="2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1"/>
  </w:num>
  <w:num w:numId="17">
    <w:abstractNumId w:val="1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16"/>
  </w:num>
  <w:num w:numId="28">
    <w:abstractNumId w:val="19"/>
  </w:num>
  <w:num w:numId="29">
    <w:abstractNumId w:val="13"/>
  </w:num>
  <w:num w:numId="30">
    <w:abstractNumId w:val="26"/>
  </w:num>
  <w:num w:numId="31">
    <w:abstractNumId w:val="18"/>
  </w:num>
  <w:num w:numId="32">
    <w:abstractNumId w:val="14"/>
  </w:num>
  <w:num w:numId="33">
    <w:abstractNumId w:val="10"/>
  </w:num>
  <w:num w:numId="34">
    <w:abstractNumId w:val="11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0" w:nlCheck="1" w:checkStyle="0"/>
  <w:activeWritingStyle w:appName="MSWord" w:lang="en-NZ" w:vendorID="64" w:dllVersion="0" w:nlCheck="1" w:checkStyle="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C7B"/>
    <w:rsid w:val="000A4DC2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58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095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16B27"/>
    <w:rsid w:val="00321245"/>
    <w:rsid w:val="00321408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320F9"/>
    <w:rsid w:val="004326FC"/>
    <w:rsid w:val="00432D31"/>
    <w:rsid w:val="00433837"/>
    <w:rsid w:val="004424E7"/>
    <w:rsid w:val="00443EDB"/>
    <w:rsid w:val="004441AD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4C9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7E5"/>
    <w:rsid w:val="004D2B8F"/>
    <w:rsid w:val="004D3367"/>
    <w:rsid w:val="004D5EBE"/>
    <w:rsid w:val="004D6A33"/>
    <w:rsid w:val="004D6C9B"/>
    <w:rsid w:val="004E0939"/>
    <w:rsid w:val="004E0968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2D3F"/>
    <w:rsid w:val="006E7AEC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213D4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54A5"/>
    <w:rsid w:val="007D61EE"/>
    <w:rsid w:val="007E2EBC"/>
    <w:rsid w:val="007E36FC"/>
    <w:rsid w:val="007E5043"/>
    <w:rsid w:val="007E5385"/>
    <w:rsid w:val="007E5486"/>
    <w:rsid w:val="007E55D9"/>
    <w:rsid w:val="007E5F68"/>
    <w:rsid w:val="007E6054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477A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3F90"/>
    <w:rsid w:val="009F52F6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2A2"/>
    <w:rsid w:val="00AA3BE0"/>
    <w:rsid w:val="00AA5B88"/>
    <w:rsid w:val="00AA7725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E00"/>
    <w:rsid w:val="00AC25E5"/>
    <w:rsid w:val="00AC28AB"/>
    <w:rsid w:val="00AC3B38"/>
    <w:rsid w:val="00AC43C6"/>
    <w:rsid w:val="00AC6AB2"/>
    <w:rsid w:val="00AC7942"/>
    <w:rsid w:val="00AD095B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5832"/>
    <w:rsid w:val="00B3599E"/>
    <w:rsid w:val="00B35B1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5553"/>
    <w:rsid w:val="00C66304"/>
    <w:rsid w:val="00C71E3B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1D4"/>
    <w:rsid w:val="00CF1C65"/>
    <w:rsid w:val="00CF34AA"/>
    <w:rsid w:val="00CF48DF"/>
    <w:rsid w:val="00CF6063"/>
    <w:rsid w:val="00CF636D"/>
    <w:rsid w:val="00CF7051"/>
    <w:rsid w:val="00CF7B7F"/>
    <w:rsid w:val="00CF7CDC"/>
    <w:rsid w:val="00D0451B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5732"/>
    <w:rsid w:val="00D474F7"/>
    <w:rsid w:val="00D53CF2"/>
    <w:rsid w:val="00D5482A"/>
    <w:rsid w:val="00D55D0B"/>
    <w:rsid w:val="00D62654"/>
    <w:rsid w:val="00D66232"/>
    <w:rsid w:val="00D66C78"/>
    <w:rsid w:val="00D72C8D"/>
    <w:rsid w:val="00D77077"/>
    <w:rsid w:val="00D87BFA"/>
    <w:rsid w:val="00D90D28"/>
    <w:rsid w:val="00D916C6"/>
    <w:rsid w:val="00D91BE3"/>
    <w:rsid w:val="00D92EFA"/>
    <w:rsid w:val="00D94C73"/>
    <w:rsid w:val="00D958FF"/>
    <w:rsid w:val="00D95D46"/>
    <w:rsid w:val="00D95F33"/>
    <w:rsid w:val="00DA2865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2C2A"/>
    <w:rsid w:val="00E25DEF"/>
    <w:rsid w:val="00E27A89"/>
    <w:rsid w:val="00E304BB"/>
    <w:rsid w:val="00E357F7"/>
    <w:rsid w:val="00E35A6E"/>
    <w:rsid w:val="00E3606A"/>
    <w:rsid w:val="00E37976"/>
    <w:rsid w:val="00E37E8F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8305739-54BC-4A1A-AF18-260B556A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  <w:lang w:val="en-GB" w:eastAsia="en-GB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val="en-GB"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val="en-GB"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  <w:ind w:left="360" w:hanging="36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val="en-GB"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rsid w:val="000748E4"/>
    <w:rPr>
      <w:rFonts w:ascii="Arial" w:hAnsi="Arial"/>
      <w:sz w:val="22"/>
      <w:szCs w:val="24"/>
      <w:lang w:val="en-AU" w:eastAsia="en-AU"/>
    </w:rPr>
  </w:style>
  <w:style w:type="paragraph" w:styleId="BalloonText">
    <w:name w:val="Balloon Text"/>
    <w:basedOn w:val="Normal"/>
    <w:link w:val="BalloonTextChar"/>
    <w:rsid w:val="000F1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in\Desktop\shabin\KGS_Aus\Projects\May_2014\15_felipe\Working%20files\Guidelines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07AEA06-372F-4EBE-98A0-3A0CCAA35CFA}"/>
</file>

<file path=customXml/itemProps2.xml><?xml version="1.0" encoding="utf-8"?>
<ds:datastoreItem xmlns:ds="http://schemas.openxmlformats.org/officeDocument/2006/customXml" ds:itemID="{5755055B-C86E-4077-9E4D-96625F523878}"/>
</file>

<file path=customXml/itemProps3.xml><?xml version="1.0" encoding="utf-8"?>
<ds:datastoreItem xmlns:ds="http://schemas.openxmlformats.org/officeDocument/2006/customXml" ds:itemID="{AA8B7662-D3FA-4D0A-B365-F12DBBE816DA}"/>
</file>

<file path=customXml/itemProps4.xml><?xml version="1.0" encoding="utf-8"?>
<ds:datastoreItem xmlns:ds="http://schemas.openxmlformats.org/officeDocument/2006/customXml" ds:itemID="{CC3B067E-B557-4CBE-839C-02CBEE36C1A5}"/>
</file>

<file path=customXml/itemProps5.xml><?xml version="1.0" encoding="utf-8"?>
<ds:datastoreItem xmlns:ds="http://schemas.openxmlformats.org/officeDocument/2006/customXml" ds:itemID="{AC55C365-EF65-4371-A2A4-3F66B7EC8D0A}"/>
</file>

<file path=docProps/app.xml><?xml version="1.0" encoding="utf-8"?>
<Properties xmlns="http://schemas.openxmlformats.org/officeDocument/2006/extended-properties" xmlns:vt="http://schemas.openxmlformats.org/officeDocument/2006/docPropsVTypes">
  <Template>short_1col.dot</Template>
  <TotalTime>0</TotalTime>
  <Pages>4</Pages>
  <Words>376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Company>Department of Health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shabin</dc:creator>
  <cp:keywords/>
  <dc:description/>
  <cp:lastModifiedBy>MARTIN Vic</cp:lastModifiedBy>
  <cp:revision>2</cp:revision>
  <cp:lastPrinted>2014-06-10T01:02:00Z</cp:lastPrinted>
  <dcterms:created xsi:type="dcterms:W3CDTF">2019-07-17T04:38:00Z</dcterms:created>
  <dcterms:modified xsi:type="dcterms:W3CDTF">2019-07-17T04:38:00Z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ANDERSON Brett</vt:lpwstr>
  </property>
  <property fmtid="{D5CDD505-2E9C-101B-9397-08002B2CF9AE}" pid="3" name="Order">
    <vt:r8>917100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_RightsManagement">
    <vt:lpwstr/>
  </property>
  <property fmtid="{D5CDD505-2E9C-101B-9397-08002B2CF9AE}" pid="12" name="display_urn:schemas-microsoft-com:office:office#Author">
    <vt:lpwstr>ANDERSON Brett</vt:lpwstr>
  </property>
  <property fmtid="{D5CDD505-2E9C-101B-9397-08002B2CF9AE}" pid="13" name="ContentTypeId">
    <vt:lpwstr>0x01010B002B443A8F8345DD4DB9EECA380C118F490200B6441F79649A2E4DADD89CA0FBD7FCD0</vt:lpwstr>
  </property>
  <property fmtid="{D5CDD505-2E9C-101B-9397-08002B2CF9AE}" pid="14" name="wic_System_Copyright">
    <vt:lpwstr/>
  </property>
  <property fmtid="{D5CDD505-2E9C-101B-9397-08002B2CF9AE}" pid="15" name="vti_imgdate">
    <vt:lpwstr/>
  </property>
</Properties>
</file>