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852"/>
        <w:tblOverlap w:val="never"/>
        <w:tblW w:w="14409" w:type="dxa"/>
        <w:tblLayout w:type="fixed"/>
        <w:tblLook w:val="01E0" w:firstRow="1" w:lastRow="1" w:firstColumn="1" w:lastColumn="1" w:noHBand="0" w:noVBand="0"/>
      </w:tblPr>
      <w:tblGrid>
        <w:gridCol w:w="10740"/>
        <w:gridCol w:w="3669"/>
      </w:tblGrid>
      <w:tr w:rsidR="0016454E" w:rsidRPr="003F0E4C" w14:paraId="03BB1DA7" w14:textId="77777777" w:rsidTr="006A7CBA">
        <w:trPr>
          <w:cantSplit/>
          <w:trHeight w:val="1079"/>
          <w:tblHeader/>
        </w:trPr>
        <w:tc>
          <w:tcPr>
            <w:tcW w:w="10740" w:type="dxa"/>
            <w:vAlign w:val="bottom"/>
          </w:tcPr>
          <w:p w14:paraId="0ED3E09C" w14:textId="77777777" w:rsidR="0016454E" w:rsidRPr="006A7CBA" w:rsidRDefault="00107963" w:rsidP="00107963">
            <w:pPr>
              <w:pStyle w:val="Title"/>
              <w:rPr>
                <w:rStyle w:val="DocTitle"/>
              </w:rPr>
            </w:pPr>
            <w:bookmarkStart w:id="0" w:name="_Toc270846599"/>
            <w:bookmarkStart w:id="1" w:name="_Toc275283084"/>
            <w:bookmarkStart w:id="2" w:name="_GoBack"/>
            <w:bookmarkEnd w:id="2"/>
            <w:r>
              <w:rPr>
                <w:rStyle w:val="DocTitle"/>
              </w:rPr>
              <w:t xml:space="preserve">Lessons </w:t>
            </w:r>
            <w:r w:rsidR="009F6244">
              <w:rPr>
                <w:rStyle w:val="DocTitle"/>
              </w:rPr>
              <w:t>l</w:t>
            </w:r>
            <w:r>
              <w:rPr>
                <w:rStyle w:val="DocTitle"/>
              </w:rPr>
              <w:t xml:space="preserve">earned </w:t>
            </w:r>
            <w:r w:rsidR="009F6244">
              <w:rPr>
                <w:rStyle w:val="DocTitle"/>
              </w:rPr>
              <w:t>l</w:t>
            </w:r>
            <w:r>
              <w:rPr>
                <w:rStyle w:val="DocTitle"/>
              </w:rPr>
              <w:t>og</w:t>
            </w:r>
            <w:r w:rsidR="006A7CBA">
              <w:rPr>
                <w:rStyle w:val="DocTitle"/>
              </w:rPr>
              <w:t xml:space="preserve"> (template)</w:t>
            </w:r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14:paraId="715C79D7" w14:textId="77777777" w:rsidR="0016454E" w:rsidRPr="003F0E4C" w:rsidRDefault="0016454E" w:rsidP="003F0E4C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3C6D3C8D" w14:textId="77777777" w:rsidR="00E70F12" w:rsidRPr="00E70F12" w:rsidRDefault="00E70F12" w:rsidP="00E70F12">
      <w:pPr>
        <w:rPr>
          <w:highlight w:val="magenta"/>
        </w:rPr>
      </w:pPr>
    </w:p>
    <w:p w14:paraId="45B8BF7E" w14:textId="77777777" w:rsidR="00107963" w:rsidRPr="00D04728" w:rsidRDefault="00107963" w:rsidP="00107963">
      <w:pPr>
        <w:pStyle w:val="Heading1"/>
        <w:rPr>
          <w:color w:val="980436"/>
        </w:rPr>
      </w:pPr>
      <w:bookmarkStart w:id="3" w:name="_Toc373234813"/>
      <w:bookmarkStart w:id="4" w:name="_Toc278481725"/>
      <w:bookmarkStart w:id="5" w:name="_Toc336246825"/>
      <w:bookmarkStart w:id="6" w:name="_Ref370055537"/>
      <w:bookmarkStart w:id="7" w:name="_Toc370857333"/>
      <w:bookmarkStart w:id="8" w:name="_Toc373491536"/>
      <w:bookmarkEnd w:id="0"/>
      <w:bookmarkEnd w:id="1"/>
      <w:r w:rsidRPr="00D04728">
        <w:rPr>
          <w:color w:val="980436"/>
        </w:rPr>
        <w:t>Introduction</w:t>
      </w:r>
      <w:bookmarkEnd w:id="3"/>
      <w:bookmarkEnd w:id="4"/>
      <w:bookmarkEnd w:id="5"/>
      <w:bookmarkEnd w:id="6"/>
      <w:bookmarkEnd w:id="7"/>
      <w:bookmarkEnd w:id="8"/>
    </w:p>
    <w:p w14:paraId="5B972F8B" w14:textId="77777777" w:rsidR="00107963" w:rsidRDefault="00107963" w:rsidP="00107963">
      <w:pPr>
        <w:pStyle w:val="BodyText"/>
      </w:pPr>
      <w:r w:rsidRPr="00043BFD">
        <w:t xml:space="preserve">The </w:t>
      </w:r>
      <w:r w:rsidR="009F6244">
        <w:t>l</w:t>
      </w:r>
      <w:r w:rsidRPr="00043BFD">
        <w:t xml:space="preserve">essons </w:t>
      </w:r>
      <w:r w:rsidR="009F6244">
        <w:t>l</w:t>
      </w:r>
      <w:r w:rsidRPr="00043BFD">
        <w:t xml:space="preserve">earned </w:t>
      </w:r>
      <w:r w:rsidR="009F6244">
        <w:t>l</w:t>
      </w:r>
      <w:r w:rsidRPr="00043BFD">
        <w:t xml:space="preserve">og is a repository of any lessons learned during the project that can be usefully applied to other projects. At the close of the project </w:t>
      </w:r>
      <w:r>
        <w:t>these lessons are captured</w:t>
      </w:r>
      <w:r w:rsidRPr="00043BFD">
        <w:t xml:space="preserve"> formally in the </w:t>
      </w:r>
      <w:r w:rsidR="009F6244">
        <w:t>l</w:t>
      </w:r>
      <w:r>
        <w:t xml:space="preserve">essons </w:t>
      </w:r>
      <w:r w:rsidR="009F6244">
        <w:t>l</w:t>
      </w:r>
      <w:r>
        <w:t xml:space="preserve">earned </w:t>
      </w:r>
      <w:r w:rsidR="009F6244">
        <w:t>r</w:t>
      </w:r>
      <w:r>
        <w:t>eport. As a minimum</w:t>
      </w:r>
      <w:r w:rsidRPr="00043BFD">
        <w:t xml:space="preserve"> it should be updated at </w:t>
      </w:r>
      <w:r>
        <w:t>the end of a stage, but ideally</w:t>
      </w:r>
      <w:r w:rsidRPr="00043BFD">
        <w:t xml:space="preserve"> a note should be made in</w:t>
      </w:r>
      <w:r>
        <w:t xml:space="preserve"> the log</w:t>
      </w:r>
      <w:r w:rsidRPr="00043BFD">
        <w:t xml:space="preserve"> of any good or bad point</w:t>
      </w:r>
      <w:r>
        <w:t>s</w:t>
      </w:r>
      <w:r w:rsidRPr="00043BFD">
        <w:t xml:space="preserve"> </w:t>
      </w:r>
      <w:r>
        <w:t>arising during the execution of the contract</w:t>
      </w:r>
      <w:r w:rsidRPr="00043BFD">
        <w:t xml:space="preserve">. </w:t>
      </w:r>
    </w:p>
    <w:p w14:paraId="5207E17B" w14:textId="77777777" w:rsidR="00107963" w:rsidRDefault="00107963" w:rsidP="00107963">
      <w:pPr>
        <w:pStyle w:val="BodyText"/>
      </w:pPr>
    </w:p>
    <w:p w14:paraId="1361FA70" w14:textId="77777777" w:rsidR="00107963" w:rsidRPr="00D04728" w:rsidRDefault="00107963" w:rsidP="00107963">
      <w:pPr>
        <w:pStyle w:val="Heading2"/>
        <w:spacing w:before="240" w:after="160"/>
        <w:rPr>
          <w:color w:val="980436"/>
        </w:rPr>
      </w:pPr>
      <w:bookmarkStart w:id="9" w:name="_Toc373234814"/>
      <w:bookmarkStart w:id="10" w:name="_Toc371925895"/>
      <w:bookmarkStart w:id="11" w:name="_Toc373491537"/>
      <w:r w:rsidRPr="00D04728">
        <w:rPr>
          <w:color w:val="980436"/>
        </w:rPr>
        <w:t xml:space="preserve">Purpose </w:t>
      </w:r>
    </w:p>
    <w:p w14:paraId="30D14A7E" w14:textId="77777777" w:rsidR="00107963" w:rsidRDefault="00107963" w:rsidP="00107963">
      <w:pPr>
        <w:pStyle w:val="BodyText"/>
      </w:pPr>
      <w:bookmarkStart w:id="12" w:name="_Toc371925896"/>
      <w:bookmarkStart w:id="13" w:name="_Toc370857335"/>
      <w:bookmarkEnd w:id="9"/>
      <w:bookmarkEnd w:id="10"/>
      <w:bookmarkEnd w:id="11"/>
      <w:r w:rsidRPr="00043BFD">
        <w:t xml:space="preserve">Lessons </w:t>
      </w:r>
      <w:r w:rsidR="009F6244">
        <w:t>l</w:t>
      </w:r>
      <w:r w:rsidRPr="00043BFD">
        <w:t>earned from projects can be used to improve future stages of a project and to disseminate useful lessons for the benefit of other projects. Where important less</w:t>
      </w:r>
      <w:r>
        <w:t xml:space="preserve">ons are identified early on </w:t>
      </w:r>
      <w:r w:rsidRPr="00043BFD">
        <w:t xml:space="preserve">in the project life-cycle that could be useful to others, </w:t>
      </w:r>
      <w:r>
        <w:t>it is good practice for</w:t>
      </w:r>
      <w:r w:rsidRPr="00043BFD">
        <w:t xml:space="preserve"> the </w:t>
      </w:r>
      <w:r w:rsidR="009F6244">
        <w:t>p</w:t>
      </w:r>
      <w:r w:rsidRPr="00043BFD">
        <w:t>roject</w:t>
      </w:r>
      <w:r>
        <w:t>/</w:t>
      </w:r>
      <w:r w:rsidR="009F6244">
        <w:t>c</w:t>
      </w:r>
      <w:r>
        <w:t>ontract</w:t>
      </w:r>
      <w:r w:rsidRPr="00043BFD">
        <w:t xml:space="preserve"> </w:t>
      </w:r>
      <w:r w:rsidR="009F6244">
        <w:t>m</w:t>
      </w:r>
      <w:r w:rsidRPr="00043BFD">
        <w:t xml:space="preserve">anager </w:t>
      </w:r>
      <w:r>
        <w:t>to</w:t>
      </w:r>
      <w:r w:rsidRPr="00043BFD">
        <w:t xml:space="preserve"> prepare </w:t>
      </w:r>
      <w:proofErr w:type="gramStart"/>
      <w:r w:rsidR="003E4444">
        <w:t>an immediate lessons</w:t>
      </w:r>
      <w:proofErr w:type="gramEnd"/>
      <w:r w:rsidRPr="00043BFD">
        <w:t xml:space="preserve"> </w:t>
      </w:r>
      <w:r w:rsidR="009F6244">
        <w:t>l</w:t>
      </w:r>
      <w:r w:rsidRPr="00043BFD">
        <w:t>earned report.</w:t>
      </w:r>
    </w:p>
    <w:bookmarkEnd w:id="12"/>
    <w:bookmarkEnd w:id="13"/>
    <w:p w14:paraId="68239944" w14:textId="77777777" w:rsidR="00107963" w:rsidRDefault="00107963" w:rsidP="00107963">
      <w:pPr>
        <w:rPr>
          <w:lang w:val="en-NZ"/>
        </w:rPr>
      </w:pPr>
      <w:r>
        <w:rPr>
          <w:lang w:val="en-NZ"/>
        </w:rPr>
        <w:br w:type="page"/>
      </w:r>
    </w:p>
    <w:p w14:paraId="38BBA935" w14:textId="77777777" w:rsidR="00107963" w:rsidRPr="00505B02" w:rsidRDefault="00107963" w:rsidP="00107963">
      <w:pPr>
        <w:pStyle w:val="BodyText"/>
        <w:rPr>
          <w:b/>
          <w:color w:val="980436"/>
          <w:sz w:val="36"/>
          <w:szCs w:val="36"/>
        </w:rPr>
      </w:pPr>
      <w:r w:rsidRPr="00505B02">
        <w:rPr>
          <w:b/>
          <w:color w:val="980436"/>
          <w:sz w:val="36"/>
          <w:szCs w:val="36"/>
        </w:rPr>
        <w:lastRenderedPageBreak/>
        <w:t>Lessons Learned Log</w:t>
      </w: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1E0" w:firstRow="1" w:lastRow="1" w:firstColumn="1" w:lastColumn="1" w:noHBand="0" w:noVBand="0"/>
      </w:tblPr>
      <w:tblGrid>
        <w:gridCol w:w="2054"/>
        <w:gridCol w:w="8425"/>
      </w:tblGrid>
      <w:tr w:rsidR="00107963" w:rsidRPr="00EC0C03" w14:paraId="33815B79" w14:textId="77777777" w:rsidTr="00505B02">
        <w:tc>
          <w:tcPr>
            <w:tcW w:w="980" w:type="pct"/>
            <w:shd w:val="clear" w:color="auto" w:fill="980436"/>
          </w:tcPr>
          <w:p w14:paraId="1257387D" w14:textId="77777777" w:rsidR="00107963" w:rsidRDefault="00107963" w:rsidP="00B13C74">
            <w:pPr>
              <w:pStyle w:val="TableColumnHeading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name:</w:t>
            </w:r>
          </w:p>
        </w:tc>
        <w:tc>
          <w:tcPr>
            <w:tcW w:w="4020" w:type="pct"/>
          </w:tcPr>
          <w:p w14:paraId="371ECBE8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>Insert Name</w:t>
            </w:r>
          </w:p>
        </w:tc>
      </w:tr>
      <w:tr w:rsidR="00107963" w:rsidRPr="00EC0C03" w14:paraId="547260BE" w14:textId="77777777" w:rsidTr="00505B02">
        <w:tc>
          <w:tcPr>
            <w:tcW w:w="980" w:type="pct"/>
            <w:shd w:val="clear" w:color="auto" w:fill="980436"/>
          </w:tcPr>
          <w:p w14:paraId="049F02C8" w14:textId="77777777" w:rsidR="00107963" w:rsidRDefault="00107963" w:rsidP="00B13C74">
            <w:pPr>
              <w:pStyle w:val="TableColumnHeading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reference:</w:t>
            </w:r>
          </w:p>
        </w:tc>
        <w:tc>
          <w:tcPr>
            <w:tcW w:w="4020" w:type="pct"/>
          </w:tcPr>
          <w:p w14:paraId="633A739E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>Insert Name</w:t>
            </w:r>
          </w:p>
        </w:tc>
      </w:tr>
      <w:tr w:rsidR="00107963" w:rsidRPr="00EC0C03" w14:paraId="5070CCE0" w14:textId="77777777" w:rsidTr="00505B02">
        <w:tc>
          <w:tcPr>
            <w:tcW w:w="980" w:type="pct"/>
            <w:shd w:val="clear" w:color="auto" w:fill="980436"/>
          </w:tcPr>
          <w:p w14:paraId="42F64BE3" w14:textId="77777777" w:rsidR="00107963" w:rsidRDefault="00107963" w:rsidP="00B13C74">
            <w:pPr>
              <w:pStyle w:val="TableColumnHeading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learned session date:</w:t>
            </w:r>
          </w:p>
        </w:tc>
        <w:tc>
          <w:tcPr>
            <w:tcW w:w="4020" w:type="pct"/>
          </w:tcPr>
          <w:p w14:paraId="7DCA2EC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7963" w:rsidRPr="00EC0C03" w14:paraId="3B8B0C3F" w14:textId="77777777" w:rsidTr="00505B02">
        <w:tc>
          <w:tcPr>
            <w:tcW w:w="980" w:type="pct"/>
            <w:shd w:val="clear" w:color="auto" w:fill="980436"/>
          </w:tcPr>
          <w:p w14:paraId="127085B8" w14:textId="77777777" w:rsidR="00107963" w:rsidRPr="00EC0C03" w:rsidRDefault="00107963" w:rsidP="00B13C74">
            <w:pPr>
              <w:pStyle w:val="TableColumnHeading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Manager</w:t>
            </w:r>
            <w:r w:rsidRPr="00EC0C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0" w:type="pct"/>
          </w:tcPr>
          <w:p w14:paraId="01C69D3E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>Insert Name</w:t>
            </w:r>
          </w:p>
        </w:tc>
      </w:tr>
      <w:tr w:rsidR="00107963" w:rsidRPr="00EC0C03" w14:paraId="4CACC517" w14:textId="77777777" w:rsidTr="00505B02">
        <w:tc>
          <w:tcPr>
            <w:tcW w:w="980" w:type="pct"/>
            <w:shd w:val="clear" w:color="auto" w:fill="980436"/>
          </w:tcPr>
          <w:p w14:paraId="6061939F" w14:textId="77777777" w:rsidR="00107963" w:rsidRPr="00EC0C03" w:rsidRDefault="00107963" w:rsidP="00B13C74">
            <w:pPr>
              <w:pStyle w:val="TableColumnHeadingNormal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020" w:type="pct"/>
          </w:tcPr>
          <w:p w14:paraId="1A69173A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>Insert Title</w:t>
            </w:r>
          </w:p>
        </w:tc>
      </w:tr>
      <w:tr w:rsidR="00107963" w:rsidRPr="00EC0C03" w14:paraId="2FA58857" w14:textId="77777777" w:rsidTr="00505B02">
        <w:tc>
          <w:tcPr>
            <w:tcW w:w="980" w:type="pct"/>
            <w:shd w:val="clear" w:color="auto" w:fill="980436"/>
          </w:tcPr>
          <w:p w14:paraId="1B11E5F7" w14:textId="77777777" w:rsidR="00107963" w:rsidRPr="00EC0C03" w:rsidRDefault="00107963" w:rsidP="00B13C74">
            <w:pPr>
              <w:pStyle w:val="TableColumnHeadingNormal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4020" w:type="pct"/>
          </w:tcPr>
          <w:p w14:paraId="18AFE9B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>Insert Phone Number</w:t>
            </w:r>
          </w:p>
        </w:tc>
      </w:tr>
    </w:tbl>
    <w:p w14:paraId="7C6C454C" w14:textId="77777777" w:rsidR="00107963" w:rsidRPr="00EC0C03" w:rsidRDefault="00107963" w:rsidP="00107963">
      <w:pPr>
        <w:pStyle w:val="Headline4"/>
        <w:rPr>
          <w:rFonts w:ascii="Arial" w:hAnsi="Arial" w:cs="Arial"/>
          <w:sz w:val="20"/>
          <w:szCs w:val="20"/>
        </w:rPr>
      </w:pPr>
      <w:r w:rsidRPr="00EC0C03">
        <w:rPr>
          <w:rFonts w:ascii="Arial" w:hAnsi="Arial" w:cs="Arial"/>
          <w:sz w:val="20"/>
          <w:szCs w:val="20"/>
        </w:rPr>
        <w:t>Document Review</w:t>
      </w:r>
    </w:p>
    <w:p w14:paraId="60AB70B0" w14:textId="77777777" w:rsidR="00107963" w:rsidRPr="00EC0C03" w:rsidRDefault="00107963" w:rsidP="00107963">
      <w:pPr>
        <w:pStyle w:val="Doctext"/>
        <w:rPr>
          <w:rFonts w:ascii="Arial" w:hAnsi="Arial" w:cs="Arial"/>
          <w:sz w:val="20"/>
          <w:szCs w:val="20"/>
        </w:rPr>
      </w:pPr>
      <w:r w:rsidRPr="00EC0C03">
        <w:rPr>
          <w:rFonts w:ascii="Arial" w:hAnsi="Arial" w:cs="Arial"/>
          <w:sz w:val="20"/>
          <w:szCs w:val="20"/>
        </w:rPr>
        <w:t>This document has been reviewed and is approved by:</w:t>
      </w: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232"/>
        <w:gridCol w:w="1920"/>
        <w:gridCol w:w="3313"/>
        <w:gridCol w:w="1555"/>
        <w:gridCol w:w="1459"/>
      </w:tblGrid>
      <w:tr w:rsidR="00107963" w:rsidRPr="00EC0C03" w14:paraId="6A152810" w14:textId="77777777" w:rsidTr="00505B02">
        <w:trPr>
          <w:tblHeader/>
        </w:trPr>
        <w:tc>
          <w:tcPr>
            <w:tcW w:w="1065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  <w:shd w:val="clear" w:color="auto" w:fill="980436"/>
          </w:tcPr>
          <w:p w14:paraId="2C0F0859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916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  <w:shd w:val="clear" w:color="auto" w:fill="980436"/>
          </w:tcPr>
          <w:p w14:paraId="57C01433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Reviewer</w:t>
            </w:r>
          </w:p>
        </w:tc>
        <w:tc>
          <w:tcPr>
            <w:tcW w:w="1581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  <w:shd w:val="clear" w:color="auto" w:fill="980436"/>
          </w:tcPr>
          <w:p w14:paraId="7ED3C882" w14:textId="77777777" w:rsidR="00107963" w:rsidRPr="00EC0C03" w:rsidRDefault="00107963" w:rsidP="009F624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Title/</w:t>
            </w:r>
            <w:r w:rsidR="009F6244">
              <w:rPr>
                <w:rFonts w:ascii="Arial" w:hAnsi="Arial" w:cs="Arial"/>
                <w:sz w:val="20"/>
                <w:szCs w:val="20"/>
              </w:rPr>
              <w:t>p</w:t>
            </w:r>
            <w:r w:rsidRPr="00EC0C03">
              <w:rPr>
                <w:rFonts w:ascii="Arial" w:hAnsi="Arial" w:cs="Arial"/>
                <w:sz w:val="20"/>
                <w:szCs w:val="20"/>
              </w:rPr>
              <w:t>osition</w:t>
            </w:r>
          </w:p>
        </w:tc>
        <w:tc>
          <w:tcPr>
            <w:tcW w:w="742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  <w:shd w:val="clear" w:color="auto" w:fill="980436"/>
          </w:tcPr>
          <w:p w14:paraId="1DC01738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96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  <w:shd w:val="clear" w:color="auto" w:fill="980436"/>
          </w:tcPr>
          <w:p w14:paraId="6D4779B6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07963" w:rsidRPr="00EC0C03" w14:paraId="60F07B42" w14:textId="77777777" w:rsidTr="00505B02">
        <w:tc>
          <w:tcPr>
            <w:tcW w:w="1065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</w:tcPr>
          <w:p w14:paraId="48AECBD9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Prepared by</w:t>
            </w:r>
          </w:p>
        </w:tc>
        <w:tc>
          <w:tcPr>
            <w:tcW w:w="916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</w:tcPr>
          <w:p w14:paraId="74CF1C18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>Insert details</w:t>
            </w:r>
          </w:p>
        </w:tc>
        <w:tc>
          <w:tcPr>
            <w:tcW w:w="1581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</w:tcPr>
          <w:p w14:paraId="4875C3DF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</w:tcPr>
          <w:p w14:paraId="68E8254A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980436"/>
              <w:left w:val="single" w:sz="4" w:space="0" w:color="980436"/>
              <w:bottom w:val="single" w:sz="4" w:space="0" w:color="980436"/>
              <w:right w:val="single" w:sz="4" w:space="0" w:color="980436"/>
            </w:tcBorders>
          </w:tcPr>
          <w:p w14:paraId="2CEB7B93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59069" w14:textId="77777777" w:rsidR="00107963" w:rsidRDefault="00107963" w:rsidP="00107963">
      <w:pPr>
        <w:pStyle w:val="Doctext"/>
        <w:rPr>
          <w:rFonts w:ascii="Arial" w:hAnsi="Arial" w:cs="Arial"/>
          <w:b/>
          <w:sz w:val="20"/>
          <w:szCs w:val="20"/>
        </w:rPr>
      </w:pPr>
    </w:p>
    <w:p w14:paraId="4471C22B" w14:textId="77777777" w:rsidR="00107963" w:rsidRDefault="00107963" w:rsidP="00107963">
      <w:pPr>
        <w:pStyle w:val="Doc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Attendees:</w:t>
      </w: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2226"/>
        <w:gridCol w:w="3848"/>
        <w:gridCol w:w="4405"/>
      </w:tblGrid>
      <w:tr w:rsidR="00107963" w:rsidRPr="00EC0C03" w14:paraId="5207530D" w14:textId="77777777" w:rsidTr="00505B02">
        <w:trPr>
          <w:tblHeader/>
        </w:trPr>
        <w:tc>
          <w:tcPr>
            <w:tcW w:w="1062" w:type="pct"/>
            <w:shd w:val="clear" w:color="auto" w:fill="980436"/>
          </w:tcPr>
          <w:p w14:paraId="5B32C409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36" w:type="pct"/>
            <w:shd w:val="clear" w:color="auto" w:fill="980436"/>
          </w:tcPr>
          <w:p w14:paraId="459773FF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Title/</w:t>
            </w:r>
            <w:r w:rsidR="009F6244">
              <w:rPr>
                <w:rFonts w:ascii="Arial" w:hAnsi="Arial" w:cs="Arial"/>
                <w:sz w:val="20"/>
                <w:szCs w:val="20"/>
              </w:rPr>
              <w:t>p</w:t>
            </w:r>
            <w:r w:rsidRPr="00EC0C03">
              <w:rPr>
                <w:rFonts w:ascii="Arial" w:hAnsi="Arial" w:cs="Arial"/>
                <w:sz w:val="20"/>
                <w:szCs w:val="20"/>
              </w:rPr>
              <w:t>osition</w:t>
            </w:r>
          </w:p>
        </w:tc>
        <w:tc>
          <w:tcPr>
            <w:tcW w:w="2102" w:type="pct"/>
            <w:shd w:val="clear" w:color="auto" w:fill="980436"/>
          </w:tcPr>
          <w:p w14:paraId="5E49D899" w14:textId="77777777" w:rsidR="00107963" w:rsidRPr="00EC0C0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</w:tr>
      <w:tr w:rsidR="00107963" w:rsidRPr="00EC0C03" w14:paraId="0EE2D46C" w14:textId="77777777" w:rsidTr="00505B02">
        <w:tc>
          <w:tcPr>
            <w:tcW w:w="1062" w:type="pct"/>
          </w:tcPr>
          <w:p w14:paraId="7E0A020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</w:tcPr>
          <w:p w14:paraId="60FC7406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pct"/>
          </w:tcPr>
          <w:p w14:paraId="4FFBEDE9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7A223948" w14:textId="77777777" w:rsidTr="00505B02">
        <w:tc>
          <w:tcPr>
            <w:tcW w:w="1062" w:type="pct"/>
          </w:tcPr>
          <w:p w14:paraId="2EFBDF5E" w14:textId="77777777" w:rsidR="0010796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</w:tcPr>
          <w:p w14:paraId="0FB4F277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pct"/>
          </w:tcPr>
          <w:p w14:paraId="2BC6867D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24127BC4" w14:textId="77777777" w:rsidTr="00505B02">
        <w:tc>
          <w:tcPr>
            <w:tcW w:w="1062" w:type="pct"/>
          </w:tcPr>
          <w:p w14:paraId="0DFC7120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</w:tcPr>
          <w:p w14:paraId="288C96BE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pct"/>
          </w:tcPr>
          <w:p w14:paraId="347FC0C1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1A694CAA" w14:textId="77777777" w:rsidTr="00505B02">
        <w:tc>
          <w:tcPr>
            <w:tcW w:w="1062" w:type="pct"/>
          </w:tcPr>
          <w:p w14:paraId="7422C4E6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</w:tcPr>
          <w:p w14:paraId="74E89C5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pct"/>
          </w:tcPr>
          <w:p w14:paraId="1AC1DDDE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EE661" w14:textId="77777777" w:rsidR="00107963" w:rsidRDefault="00107963" w:rsidP="00107963">
      <w:pPr>
        <w:pStyle w:val="Doctext"/>
        <w:rPr>
          <w:rFonts w:ascii="Arial" w:hAnsi="Arial" w:cs="Arial"/>
          <w:sz w:val="20"/>
          <w:szCs w:val="20"/>
        </w:rPr>
      </w:pPr>
    </w:p>
    <w:p w14:paraId="54C90229" w14:textId="77777777" w:rsidR="00107963" w:rsidRPr="00043BFD" w:rsidRDefault="00107963" w:rsidP="00107963">
      <w:pPr>
        <w:pStyle w:val="BodyText"/>
        <w:rPr>
          <w:b/>
        </w:rPr>
      </w:pPr>
      <w:r w:rsidRPr="00043BFD">
        <w:rPr>
          <w:b/>
        </w:rPr>
        <w:t>Key questions</w:t>
      </w:r>
    </w:p>
    <w:p w14:paraId="3E64C074" w14:textId="77777777" w:rsidR="00107963" w:rsidRPr="00043BFD" w:rsidRDefault="00107963" w:rsidP="00DE6048">
      <w:pPr>
        <w:pStyle w:val="BodyText"/>
        <w:numPr>
          <w:ilvl w:val="0"/>
          <w:numId w:val="38"/>
        </w:numPr>
      </w:pPr>
      <w:r>
        <w:t>Which</w:t>
      </w:r>
      <w:r w:rsidRPr="00043BFD">
        <w:t xml:space="preserve"> management</w:t>
      </w:r>
      <w:r>
        <w:t>, control</w:t>
      </w:r>
      <w:r w:rsidRPr="00043BFD">
        <w:t xml:space="preserve"> and quality processes:</w:t>
      </w:r>
    </w:p>
    <w:p w14:paraId="3A37E8A6" w14:textId="77777777" w:rsidR="00107963" w:rsidRPr="00043BFD" w:rsidRDefault="00107963" w:rsidP="00107963">
      <w:pPr>
        <w:pStyle w:val="BodyText"/>
        <w:numPr>
          <w:ilvl w:val="0"/>
          <w:numId w:val="37"/>
        </w:numPr>
        <w:tabs>
          <w:tab w:val="clear" w:pos="340"/>
          <w:tab w:val="num" w:pos="680"/>
        </w:tabs>
        <w:ind w:left="680"/>
      </w:pPr>
      <w:r w:rsidRPr="00043BFD">
        <w:t>went well</w:t>
      </w:r>
    </w:p>
    <w:p w14:paraId="0DE4FF3A" w14:textId="77777777" w:rsidR="00107963" w:rsidRPr="00043BFD" w:rsidRDefault="00107963" w:rsidP="00107963">
      <w:pPr>
        <w:pStyle w:val="BodyText"/>
        <w:numPr>
          <w:ilvl w:val="0"/>
          <w:numId w:val="37"/>
        </w:numPr>
        <w:tabs>
          <w:tab w:val="clear" w:pos="340"/>
          <w:tab w:val="num" w:pos="680"/>
        </w:tabs>
        <w:ind w:left="680"/>
      </w:pPr>
      <w:r w:rsidRPr="00043BFD">
        <w:t>went badly</w:t>
      </w:r>
    </w:p>
    <w:p w14:paraId="251FFC29" w14:textId="77777777" w:rsidR="00107963" w:rsidRPr="00043BFD" w:rsidRDefault="00107963" w:rsidP="00107963">
      <w:pPr>
        <w:pStyle w:val="BodyText"/>
        <w:numPr>
          <w:ilvl w:val="0"/>
          <w:numId w:val="37"/>
        </w:numPr>
        <w:tabs>
          <w:tab w:val="clear" w:pos="340"/>
          <w:tab w:val="num" w:pos="680"/>
        </w:tabs>
        <w:ind w:left="680"/>
      </w:pPr>
      <w:r w:rsidRPr="00043BFD">
        <w:t>were lacking</w:t>
      </w:r>
    </w:p>
    <w:p w14:paraId="57196B30" w14:textId="77777777" w:rsidR="00107963" w:rsidRPr="00043BFD" w:rsidRDefault="00107963" w:rsidP="00DE6048">
      <w:pPr>
        <w:pStyle w:val="BodyText"/>
        <w:numPr>
          <w:ilvl w:val="0"/>
          <w:numId w:val="38"/>
        </w:numPr>
      </w:pPr>
      <w:r w:rsidRPr="00043BFD">
        <w:t>A description of any abnormal events causing deviations</w:t>
      </w:r>
    </w:p>
    <w:p w14:paraId="0531F66B" w14:textId="77777777" w:rsidR="00107963" w:rsidRPr="00043BFD" w:rsidRDefault="00107963" w:rsidP="00DE6048">
      <w:pPr>
        <w:pStyle w:val="BodyText"/>
        <w:numPr>
          <w:ilvl w:val="0"/>
          <w:numId w:val="38"/>
        </w:numPr>
      </w:pPr>
      <w:r w:rsidRPr="00043BFD">
        <w:t>Notes on the performance of specialist methods and tools used</w:t>
      </w:r>
    </w:p>
    <w:p w14:paraId="68C72283" w14:textId="77777777" w:rsidR="00107963" w:rsidRPr="00043BFD" w:rsidRDefault="00107963" w:rsidP="00DE6048">
      <w:pPr>
        <w:pStyle w:val="BodyText"/>
        <w:numPr>
          <w:ilvl w:val="0"/>
          <w:numId w:val="38"/>
        </w:numPr>
      </w:pPr>
      <w:r w:rsidRPr="00043BFD">
        <w:t>Recommendations for future enhancemen</w:t>
      </w:r>
      <w:r>
        <w:t>t or modification of the contract management processes</w:t>
      </w:r>
    </w:p>
    <w:p w14:paraId="3A83EBE8" w14:textId="77777777" w:rsidR="00107963" w:rsidRPr="00043BFD" w:rsidRDefault="00107963" w:rsidP="00DE6048">
      <w:pPr>
        <w:pStyle w:val="BodyText"/>
        <w:numPr>
          <w:ilvl w:val="0"/>
          <w:numId w:val="38"/>
        </w:numPr>
      </w:pPr>
      <w:r>
        <w:t>Realistic</w:t>
      </w:r>
      <w:r w:rsidRPr="00043BFD">
        <w:t xml:space="preserve"> measurements on how much effort was required to </w:t>
      </w:r>
      <w:r>
        <w:t>execute the contracts</w:t>
      </w:r>
    </w:p>
    <w:p w14:paraId="71FE07D5" w14:textId="77777777" w:rsidR="00107963" w:rsidRPr="00043BFD" w:rsidRDefault="00107963" w:rsidP="00DE6048">
      <w:pPr>
        <w:pStyle w:val="BodyText"/>
        <w:numPr>
          <w:ilvl w:val="0"/>
          <w:numId w:val="38"/>
        </w:numPr>
      </w:pPr>
      <w:r w:rsidRPr="00043BFD">
        <w:t xml:space="preserve">Notes on effective and ineffective quality reviews and other tests, including the reasons for </w:t>
      </w:r>
      <w:r>
        <w:t>their effectiveness (either good or bad)</w:t>
      </w:r>
      <w:r w:rsidRPr="00043BFD">
        <w:t>.</w:t>
      </w:r>
    </w:p>
    <w:p w14:paraId="397F6D71" w14:textId="77777777" w:rsidR="00107963" w:rsidRPr="00043BFD" w:rsidRDefault="00107963" w:rsidP="00107963">
      <w:pPr>
        <w:rPr>
          <w:rFonts w:cs="Arial"/>
          <w:sz w:val="20"/>
          <w:szCs w:val="20"/>
          <w:lang w:val="en-GB" w:eastAsia="en-US"/>
        </w:rPr>
      </w:pPr>
      <w:r w:rsidRPr="00043BFD">
        <w:rPr>
          <w:rFonts w:cs="Arial"/>
          <w:sz w:val="20"/>
          <w:szCs w:val="20"/>
        </w:rPr>
        <w:br w:type="page"/>
      </w:r>
    </w:p>
    <w:p w14:paraId="689653A7" w14:textId="77777777" w:rsidR="00107963" w:rsidRPr="00505B02" w:rsidRDefault="00107963" w:rsidP="00107963">
      <w:pPr>
        <w:pStyle w:val="Heading2"/>
        <w:rPr>
          <w:color w:val="980436"/>
        </w:rPr>
      </w:pPr>
      <w:r w:rsidRPr="00505B02">
        <w:rPr>
          <w:color w:val="980436"/>
        </w:rPr>
        <w:lastRenderedPageBreak/>
        <w:t>Lesson learned items</w:t>
      </w:r>
    </w:p>
    <w:tbl>
      <w:tblPr>
        <w:tblW w:w="5006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407"/>
        <w:gridCol w:w="2199"/>
        <w:gridCol w:w="1526"/>
        <w:gridCol w:w="3609"/>
        <w:gridCol w:w="2751"/>
      </w:tblGrid>
      <w:tr w:rsidR="00107963" w:rsidRPr="00EC0C03" w14:paraId="44193A2A" w14:textId="77777777" w:rsidTr="00505B02">
        <w:trPr>
          <w:trHeight w:val="98"/>
          <w:tblHeader/>
        </w:trPr>
        <w:tc>
          <w:tcPr>
            <w:tcW w:w="194" w:type="pct"/>
            <w:shd w:val="clear" w:color="auto" w:fill="980436"/>
          </w:tcPr>
          <w:p w14:paraId="6A141212" w14:textId="77777777" w:rsidR="00107963" w:rsidRDefault="00107963" w:rsidP="00B13C74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048" w:type="pct"/>
            <w:shd w:val="clear" w:color="auto" w:fill="980436"/>
          </w:tcPr>
          <w:p w14:paraId="1F0625AA" w14:textId="77777777" w:rsidR="00107963" w:rsidRPr="00EC0C03" w:rsidRDefault="00107963" w:rsidP="009453F6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(e.g. </w:t>
            </w:r>
            <w:r w:rsidR="009453F6">
              <w:rPr>
                <w:rFonts w:ascii="Arial" w:hAnsi="Arial" w:cs="Arial"/>
                <w:sz w:val="20"/>
                <w:szCs w:val="20"/>
              </w:rPr>
              <w:t>good</w:t>
            </w:r>
            <w:r>
              <w:rPr>
                <w:rFonts w:ascii="Arial" w:hAnsi="Arial" w:cs="Arial"/>
                <w:sz w:val="20"/>
                <w:szCs w:val="20"/>
              </w:rPr>
              <w:t>/service)</w:t>
            </w:r>
          </w:p>
        </w:tc>
        <w:tc>
          <w:tcPr>
            <w:tcW w:w="727" w:type="pct"/>
            <w:shd w:val="clear" w:color="auto" w:fill="980436"/>
            <w:vAlign w:val="bottom"/>
          </w:tcPr>
          <w:p w14:paraId="49DFBE87" w14:textId="77777777" w:rsidR="00107963" w:rsidRPr="007B5DC8" w:rsidRDefault="00107963" w:rsidP="00B13C74">
            <w:pPr>
              <w:spacing w:before="40" w:after="40"/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</w:pPr>
            <w:r w:rsidRPr="007B5DC8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 xml:space="preserve">Person </w:t>
            </w:r>
            <w:r w:rsidR="009F6244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>r</w:t>
            </w:r>
            <w:r w:rsidRPr="007B5DC8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 xml:space="preserve">aising </w:t>
            </w:r>
            <w:r w:rsidR="009F6244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>o</w:t>
            </w:r>
            <w:r w:rsidRPr="007B5DC8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>bservation</w:t>
            </w:r>
          </w:p>
        </w:tc>
        <w:tc>
          <w:tcPr>
            <w:tcW w:w="1720" w:type="pct"/>
            <w:shd w:val="clear" w:color="auto" w:fill="980436"/>
            <w:vAlign w:val="bottom"/>
          </w:tcPr>
          <w:p w14:paraId="279D1DBB" w14:textId="77777777" w:rsidR="00107963" w:rsidRPr="007B5DC8" w:rsidRDefault="00107963" w:rsidP="00B13C74">
            <w:pPr>
              <w:spacing w:before="40" w:after="40"/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</w:pPr>
            <w:r w:rsidRPr="007B5DC8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>Observation (see notes below)</w:t>
            </w:r>
          </w:p>
        </w:tc>
        <w:tc>
          <w:tcPr>
            <w:tcW w:w="1312" w:type="pct"/>
            <w:shd w:val="clear" w:color="auto" w:fill="980436"/>
            <w:vAlign w:val="bottom"/>
          </w:tcPr>
          <w:p w14:paraId="518A5CDC" w14:textId="77777777" w:rsidR="00107963" w:rsidRPr="007B5DC8" w:rsidRDefault="00107963" w:rsidP="00B13C74">
            <w:pPr>
              <w:spacing w:before="40" w:after="40"/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</w:pPr>
            <w:r w:rsidRPr="007B5DC8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 xml:space="preserve">Lesson(s) </w:t>
            </w:r>
            <w:r w:rsidR="009F6244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>l</w:t>
            </w:r>
            <w:r w:rsidRPr="007B5DC8">
              <w:rPr>
                <w:b/>
                <w:noProof/>
                <w:color w:val="FFFFFF"/>
                <w:sz w:val="18"/>
                <w:szCs w:val="20"/>
                <w:lang w:val="de-DE" w:eastAsia="en-GB"/>
              </w:rPr>
              <w:t>earned</w:t>
            </w:r>
          </w:p>
        </w:tc>
      </w:tr>
      <w:tr w:rsidR="00107963" w:rsidRPr="00EC0C03" w14:paraId="3AE378E0" w14:textId="77777777" w:rsidTr="00505B02">
        <w:trPr>
          <w:trHeight w:val="1185"/>
        </w:trPr>
        <w:tc>
          <w:tcPr>
            <w:tcW w:w="194" w:type="pct"/>
          </w:tcPr>
          <w:p w14:paraId="16D939B9" w14:textId="77777777" w:rsidR="00107963" w:rsidRPr="00EC0C03" w:rsidRDefault="00107963" w:rsidP="00B13C74">
            <w:pPr>
              <w:pStyle w:val="TableText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pct"/>
          </w:tcPr>
          <w:p w14:paraId="2688273B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5055BEAD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0480CE30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5C72CB0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5031F311" w14:textId="77777777" w:rsidTr="00505B02">
        <w:trPr>
          <w:trHeight w:val="1185"/>
        </w:trPr>
        <w:tc>
          <w:tcPr>
            <w:tcW w:w="194" w:type="pct"/>
          </w:tcPr>
          <w:p w14:paraId="43A0FF18" w14:textId="77777777" w:rsidR="0010796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pct"/>
          </w:tcPr>
          <w:p w14:paraId="12670DC5" w14:textId="77777777" w:rsidR="0010796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1687EE13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77C5088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5CE4CA4E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5B6DB6D9" w14:textId="77777777" w:rsidTr="00505B02">
        <w:trPr>
          <w:trHeight w:val="1185"/>
        </w:trPr>
        <w:tc>
          <w:tcPr>
            <w:tcW w:w="194" w:type="pct"/>
          </w:tcPr>
          <w:p w14:paraId="2746C020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pct"/>
          </w:tcPr>
          <w:p w14:paraId="6045432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5C2DD32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6509A06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3D5AB20F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6634A0D5" w14:textId="77777777" w:rsidTr="00505B02">
        <w:trPr>
          <w:trHeight w:val="1437"/>
        </w:trPr>
        <w:tc>
          <w:tcPr>
            <w:tcW w:w="194" w:type="pct"/>
          </w:tcPr>
          <w:p w14:paraId="1B0C9506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pct"/>
          </w:tcPr>
          <w:p w14:paraId="4CBDDA20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2A65DA63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2077DCDC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3160B60B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2AA05879" w14:textId="77777777" w:rsidTr="00505B02">
        <w:trPr>
          <w:trHeight w:val="1437"/>
        </w:trPr>
        <w:tc>
          <w:tcPr>
            <w:tcW w:w="194" w:type="pct"/>
          </w:tcPr>
          <w:p w14:paraId="0C0AE73F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pct"/>
          </w:tcPr>
          <w:p w14:paraId="19560387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13D208E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7BABEB2A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0D69B06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50357052" w14:textId="77777777" w:rsidTr="00505B02">
        <w:trPr>
          <w:trHeight w:val="1437"/>
        </w:trPr>
        <w:tc>
          <w:tcPr>
            <w:tcW w:w="194" w:type="pct"/>
          </w:tcPr>
          <w:p w14:paraId="646EEEA0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8" w:type="pct"/>
          </w:tcPr>
          <w:p w14:paraId="0EC553B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43290997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1861C099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79265FC8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5CE58BD9" w14:textId="77777777" w:rsidTr="00505B02">
        <w:trPr>
          <w:trHeight w:val="1437"/>
        </w:trPr>
        <w:tc>
          <w:tcPr>
            <w:tcW w:w="194" w:type="pct"/>
          </w:tcPr>
          <w:p w14:paraId="2D22CC96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8" w:type="pct"/>
          </w:tcPr>
          <w:p w14:paraId="2B0F6551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08AEB191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30DEB2B0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6A79C774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272D9134" w14:textId="77777777" w:rsidTr="00505B02">
        <w:trPr>
          <w:trHeight w:val="1437"/>
        </w:trPr>
        <w:tc>
          <w:tcPr>
            <w:tcW w:w="194" w:type="pct"/>
          </w:tcPr>
          <w:p w14:paraId="6D32F47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8" w:type="pct"/>
          </w:tcPr>
          <w:p w14:paraId="56D8B9D7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535E53D5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64C2ED57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25181014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3" w:rsidRPr="00EC0C03" w14:paraId="18DA0AB0" w14:textId="77777777" w:rsidTr="00505B02">
        <w:trPr>
          <w:trHeight w:val="1437"/>
        </w:trPr>
        <w:tc>
          <w:tcPr>
            <w:tcW w:w="194" w:type="pct"/>
          </w:tcPr>
          <w:p w14:paraId="1A284BBD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8" w:type="pct"/>
          </w:tcPr>
          <w:p w14:paraId="16EE4EF4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14:paraId="4F57B072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14:paraId="7218DC07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14:paraId="3EBDF7D9" w14:textId="77777777" w:rsidR="00107963" w:rsidRPr="00EC0C03" w:rsidRDefault="00107963" w:rsidP="00B13C74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C705" w14:textId="77777777" w:rsidR="00107963" w:rsidRPr="00043BFD" w:rsidRDefault="00107963" w:rsidP="00107963">
      <w:pPr>
        <w:pStyle w:val="Doctext"/>
        <w:rPr>
          <w:rFonts w:ascii="Arial" w:hAnsi="Arial" w:cs="Arial"/>
          <w:sz w:val="20"/>
          <w:szCs w:val="20"/>
        </w:rPr>
      </w:pPr>
    </w:p>
    <w:sectPr w:rsidR="00107963" w:rsidRPr="00043BFD" w:rsidSect="003E444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F2BB" w14:textId="77777777" w:rsidR="00717272" w:rsidRDefault="00717272" w:rsidP="002C39DD">
      <w:r>
        <w:separator/>
      </w:r>
    </w:p>
    <w:p w14:paraId="0178B53F" w14:textId="77777777" w:rsidR="00717272" w:rsidRDefault="00717272" w:rsidP="002C39DD"/>
    <w:p w14:paraId="0ECDE60A" w14:textId="77777777" w:rsidR="00717272" w:rsidRDefault="00717272" w:rsidP="002C39DD"/>
    <w:p w14:paraId="0BFED14C" w14:textId="77777777" w:rsidR="00717272" w:rsidRDefault="00717272" w:rsidP="002C39DD"/>
    <w:p w14:paraId="49B01069" w14:textId="77777777" w:rsidR="00717272" w:rsidRDefault="00717272"/>
    <w:p w14:paraId="02726C65" w14:textId="77777777" w:rsidR="00717272" w:rsidRDefault="00717272"/>
  </w:endnote>
  <w:endnote w:type="continuationSeparator" w:id="0">
    <w:p w14:paraId="0E7B7953" w14:textId="77777777" w:rsidR="00717272" w:rsidRDefault="00717272" w:rsidP="002C39DD">
      <w:r>
        <w:continuationSeparator/>
      </w:r>
    </w:p>
    <w:p w14:paraId="31EA2ECF" w14:textId="77777777" w:rsidR="00717272" w:rsidRDefault="00717272" w:rsidP="002C39DD"/>
    <w:p w14:paraId="001283E2" w14:textId="77777777" w:rsidR="00717272" w:rsidRDefault="00717272" w:rsidP="002C39DD"/>
    <w:p w14:paraId="615A2FEB" w14:textId="77777777" w:rsidR="00717272" w:rsidRDefault="00717272" w:rsidP="002C39DD"/>
    <w:p w14:paraId="5BED3AC3" w14:textId="77777777" w:rsidR="00717272" w:rsidRDefault="00717272"/>
    <w:p w14:paraId="36F44400" w14:textId="77777777" w:rsidR="00717272" w:rsidRDefault="00717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1B43" w14:textId="77777777" w:rsidR="002E3C13" w:rsidRDefault="002E3C13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9156"/>
      <w:gridCol w:w="1297"/>
    </w:tblGrid>
    <w:tr w:rsidR="002E3C13" w:rsidRPr="00933F6B" w14:paraId="71883A13" w14:textId="77777777" w:rsidTr="003F0E4C">
      <w:trPr>
        <w:cantSplit/>
        <w:tblHeader/>
      </w:trPr>
      <w:tc>
        <w:tcPr>
          <w:tcW w:w="9348" w:type="dxa"/>
          <w:vAlign w:val="bottom"/>
        </w:tcPr>
        <w:p w14:paraId="157CC4F1" w14:textId="15FEB1BD" w:rsidR="002E3C13" w:rsidRPr="00933F6B" w:rsidRDefault="00717272" w:rsidP="00D44968">
          <w:pPr>
            <w:pStyle w:val="Footer"/>
          </w:pPr>
          <w:fldSimple w:instr=" STYLEREF  Title  \* MERGEFORMAT ">
            <w:r w:rsidR="0040611B">
              <w:rPr>
                <w:noProof/>
              </w:rPr>
              <w:t>Lessons learned log (template)</w:t>
            </w:r>
          </w:fldSimple>
        </w:p>
      </w:tc>
      <w:tc>
        <w:tcPr>
          <w:tcW w:w="1320" w:type="dxa"/>
          <w:vAlign w:val="bottom"/>
        </w:tcPr>
        <w:p w14:paraId="6E9BFEBB" w14:textId="77777777" w:rsidR="002E3C13" w:rsidRPr="00933F6B" w:rsidRDefault="002E3C13" w:rsidP="003F0E4C">
          <w:pPr>
            <w:pStyle w:val="Footer"/>
            <w:jc w:val="right"/>
          </w:pPr>
          <w:r w:rsidRPr="00933F6B"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604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33F6B">
            <w:t xml:space="preserve"> -</w:t>
          </w:r>
        </w:p>
      </w:tc>
    </w:tr>
  </w:tbl>
  <w:p w14:paraId="1228EBB5" w14:textId="77777777" w:rsidR="002E3C13" w:rsidRPr="005C4352" w:rsidRDefault="002E3C1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27E6" w14:textId="77777777" w:rsidR="002E3C13" w:rsidRDefault="002E3C13">
    <w:pPr>
      <w:pStyle w:val="Footer"/>
    </w:pPr>
  </w:p>
  <w:p w14:paraId="2B125F9F" w14:textId="77777777" w:rsidR="002E3C13" w:rsidRDefault="002E3C13">
    <w:pPr>
      <w:pStyle w:val="Footer"/>
    </w:pPr>
  </w:p>
  <w:p w14:paraId="7AEB3205" w14:textId="77777777" w:rsidR="002E3C13" w:rsidRDefault="002E3C13">
    <w:pPr>
      <w:pStyle w:val="Footer"/>
    </w:pPr>
  </w:p>
  <w:p w14:paraId="2BEAF329" w14:textId="77777777" w:rsidR="002E3C13" w:rsidRDefault="002E3C13">
    <w:pPr>
      <w:pStyle w:val="Footer"/>
    </w:pPr>
  </w:p>
  <w:p w14:paraId="6F7F43C8" w14:textId="77777777" w:rsidR="002E3C13" w:rsidRDefault="002E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E9AE" w14:textId="77777777" w:rsidR="00717272" w:rsidRDefault="00717272" w:rsidP="002C39DD">
      <w:r>
        <w:separator/>
      </w:r>
    </w:p>
    <w:p w14:paraId="4A3F92F3" w14:textId="77777777" w:rsidR="00717272" w:rsidRDefault="00717272"/>
  </w:footnote>
  <w:footnote w:type="continuationSeparator" w:id="0">
    <w:p w14:paraId="7491C8C4" w14:textId="77777777" w:rsidR="00717272" w:rsidRDefault="00717272" w:rsidP="002C39DD">
      <w:r>
        <w:continuationSeparator/>
      </w:r>
    </w:p>
    <w:p w14:paraId="17D0004A" w14:textId="77777777" w:rsidR="00717272" w:rsidRDefault="00717272" w:rsidP="002C39DD"/>
    <w:p w14:paraId="21A7DEBE" w14:textId="77777777" w:rsidR="00717272" w:rsidRDefault="00717272" w:rsidP="002C39DD"/>
    <w:p w14:paraId="4018D9EB" w14:textId="77777777" w:rsidR="00717272" w:rsidRDefault="00717272" w:rsidP="002C39DD"/>
    <w:p w14:paraId="146CDD5F" w14:textId="77777777" w:rsidR="00717272" w:rsidRDefault="00717272"/>
    <w:p w14:paraId="2F75468D" w14:textId="77777777" w:rsidR="00717272" w:rsidRDefault="00717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595" w:type="dxa"/>
      <w:shd w:val="clear" w:color="auto" w:fill="F8C1C0"/>
      <w:tblLook w:val="01E0" w:firstRow="1" w:lastRow="1" w:firstColumn="1" w:lastColumn="1" w:noHBand="0" w:noVBand="0"/>
    </w:tblPr>
    <w:tblGrid>
      <w:gridCol w:w="11907"/>
    </w:tblGrid>
    <w:tr w:rsidR="002E3C13" w14:paraId="28921631" w14:textId="77777777" w:rsidTr="003E4444">
      <w:trPr>
        <w:cantSplit/>
        <w:tblHeader/>
      </w:trPr>
      <w:tc>
        <w:tcPr>
          <w:tcW w:w="11907" w:type="dxa"/>
          <w:shd w:val="clear" w:color="auto" w:fill="F8C1C0"/>
        </w:tcPr>
        <w:p w14:paraId="5BA3737B" w14:textId="77777777" w:rsidR="002E3C13" w:rsidRPr="003F0E4C" w:rsidRDefault="003E4444" w:rsidP="003E4444">
          <w:pPr>
            <w:tabs>
              <w:tab w:val="left" w:pos="7363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ab/>
          </w:r>
        </w:p>
      </w:tc>
    </w:tr>
  </w:tbl>
  <w:p w14:paraId="076A2DD8" w14:textId="77777777" w:rsidR="002E3C13" w:rsidRPr="006108C5" w:rsidRDefault="002E3C1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4312" w14:textId="77777777" w:rsidR="002E3C13" w:rsidRDefault="006F2970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1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3810</wp:posOffset>
              </wp:positionV>
              <wp:extent cx="7582535" cy="1367790"/>
              <wp:effectExtent l="0" t="0" r="0" b="381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1367790"/>
                      </a:xfrm>
                      <a:prstGeom prst="rect">
                        <a:avLst/>
                      </a:prstGeom>
                      <a:solidFill>
                        <a:srgbClr val="98043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EA1F4" id="Rectangle 155" o:spid="_x0000_s1026" style="position:absolute;margin-left:-1.45pt;margin-top:.3pt;width:597.05pt;height:107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" fillcolor="#980436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85217B"/>
    <w:multiLevelType w:val="hybridMultilevel"/>
    <w:tmpl w:val="EF949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0E306B71"/>
    <w:multiLevelType w:val="singleLevel"/>
    <w:tmpl w:val="14BE31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2DBC414C"/>
    <w:multiLevelType w:val="multilevel"/>
    <w:tmpl w:val="9350C888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2F90722A"/>
    <w:multiLevelType w:val="multilevel"/>
    <w:tmpl w:val="D9F4E0A6"/>
    <w:name w:val="Table bullets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5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3AE234F8"/>
    <w:multiLevelType w:val="multilevel"/>
    <w:tmpl w:val="BE740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9BF4736"/>
    <w:multiLevelType w:val="multilevel"/>
    <w:tmpl w:val="EA0C8A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1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E852AA7"/>
    <w:multiLevelType w:val="hybridMultilevel"/>
    <w:tmpl w:val="ECC62F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DB0A37"/>
    <w:multiLevelType w:val="multilevel"/>
    <w:tmpl w:val="32C4E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BAA7216"/>
    <w:multiLevelType w:val="singleLevel"/>
    <w:tmpl w:val="826282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8"/>
  </w:num>
  <w:num w:numId="5">
    <w:abstractNumId w:val="9"/>
  </w:num>
  <w:num w:numId="6">
    <w:abstractNumId w:val="25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18"/>
  </w:num>
  <w:num w:numId="28">
    <w:abstractNumId w:val="21"/>
  </w:num>
  <w:num w:numId="29">
    <w:abstractNumId w:val="15"/>
  </w:num>
  <w:num w:numId="30">
    <w:abstractNumId w:val="30"/>
  </w:num>
  <w:num w:numId="31">
    <w:abstractNumId w:val="20"/>
  </w:num>
  <w:num w:numId="32">
    <w:abstractNumId w:val="16"/>
  </w:num>
  <w:num w:numId="33">
    <w:abstractNumId w:val="12"/>
  </w:num>
  <w:num w:numId="34">
    <w:abstractNumId w:val="13"/>
  </w:num>
  <w:num w:numId="35">
    <w:abstractNumId w:val="27"/>
  </w:num>
  <w:num w:numId="36">
    <w:abstractNumId w:val="11"/>
  </w:num>
  <w:num w:numId="37">
    <w:abstractNumId w:val="29"/>
  </w:num>
  <w:num w:numId="38">
    <w:abstractNumId w:val="8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17"/>
    <w:rsid w:val="0000245D"/>
    <w:rsid w:val="00002875"/>
    <w:rsid w:val="00003033"/>
    <w:rsid w:val="0000348F"/>
    <w:rsid w:val="000064FE"/>
    <w:rsid w:val="00006529"/>
    <w:rsid w:val="00006D38"/>
    <w:rsid w:val="000140C9"/>
    <w:rsid w:val="000144DB"/>
    <w:rsid w:val="00015349"/>
    <w:rsid w:val="000169CF"/>
    <w:rsid w:val="000174B8"/>
    <w:rsid w:val="00020076"/>
    <w:rsid w:val="00021CF3"/>
    <w:rsid w:val="00022396"/>
    <w:rsid w:val="00025F18"/>
    <w:rsid w:val="00031433"/>
    <w:rsid w:val="000321F2"/>
    <w:rsid w:val="0003789B"/>
    <w:rsid w:val="00043A54"/>
    <w:rsid w:val="00043E73"/>
    <w:rsid w:val="00044173"/>
    <w:rsid w:val="0004472A"/>
    <w:rsid w:val="00045567"/>
    <w:rsid w:val="00045A69"/>
    <w:rsid w:val="00046ADD"/>
    <w:rsid w:val="000479CA"/>
    <w:rsid w:val="00053EE1"/>
    <w:rsid w:val="00056A05"/>
    <w:rsid w:val="00056F6D"/>
    <w:rsid w:val="00060111"/>
    <w:rsid w:val="00062C02"/>
    <w:rsid w:val="000748E4"/>
    <w:rsid w:val="0007589F"/>
    <w:rsid w:val="000764DB"/>
    <w:rsid w:val="000765BD"/>
    <w:rsid w:val="000802A7"/>
    <w:rsid w:val="000804F9"/>
    <w:rsid w:val="0008165E"/>
    <w:rsid w:val="000816BE"/>
    <w:rsid w:val="000831EA"/>
    <w:rsid w:val="00090115"/>
    <w:rsid w:val="00090185"/>
    <w:rsid w:val="00090448"/>
    <w:rsid w:val="00090B0A"/>
    <w:rsid w:val="0009399E"/>
    <w:rsid w:val="00096563"/>
    <w:rsid w:val="000968B0"/>
    <w:rsid w:val="000972D2"/>
    <w:rsid w:val="00097A44"/>
    <w:rsid w:val="000A2B22"/>
    <w:rsid w:val="000A2E1A"/>
    <w:rsid w:val="000A3C7B"/>
    <w:rsid w:val="000A4DC2"/>
    <w:rsid w:val="000A6633"/>
    <w:rsid w:val="000A776C"/>
    <w:rsid w:val="000A7F97"/>
    <w:rsid w:val="000B1A79"/>
    <w:rsid w:val="000B1E1F"/>
    <w:rsid w:val="000B2C2A"/>
    <w:rsid w:val="000B3458"/>
    <w:rsid w:val="000B3E18"/>
    <w:rsid w:val="000B3E21"/>
    <w:rsid w:val="000B4B07"/>
    <w:rsid w:val="000B6BE9"/>
    <w:rsid w:val="000B7FB2"/>
    <w:rsid w:val="000C0374"/>
    <w:rsid w:val="000C0B68"/>
    <w:rsid w:val="000C274C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589B"/>
    <w:rsid w:val="000E62D4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77C9"/>
    <w:rsid w:val="00107963"/>
    <w:rsid w:val="001116C4"/>
    <w:rsid w:val="00112543"/>
    <w:rsid w:val="00112D5A"/>
    <w:rsid w:val="0011318B"/>
    <w:rsid w:val="00120F5D"/>
    <w:rsid w:val="00122D81"/>
    <w:rsid w:val="00122F74"/>
    <w:rsid w:val="0012507D"/>
    <w:rsid w:val="00127554"/>
    <w:rsid w:val="00131296"/>
    <w:rsid w:val="00131413"/>
    <w:rsid w:val="00132EB2"/>
    <w:rsid w:val="0013491F"/>
    <w:rsid w:val="00135801"/>
    <w:rsid w:val="00137542"/>
    <w:rsid w:val="00137F27"/>
    <w:rsid w:val="001411B6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258A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864A2"/>
    <w:rsid w:val="00192604"/>
    <w:rsid w:val="001970A2"/>
    <w:rsid w:val="00197C7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054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7EC"/>
    <w:rsid w:val="00204A57"/>
    <w:rsid w:val="00204C07"/>
    <w:rsid w:val="00205425"/>
    <w:rsid w:val="00205692"/>
    <w:rsid w:val="002057C4"/>
    <w:rsid w:val="002062AB"/>
    <w:rsid w:val="00214539"/>
    <w:rsid w:val="00214E7C"/>
    <w:rsid w:val="002164CE"/>
    <w:rsid w:val="002177B4"/>
    <w:rsid w:val="00224282"/>
    <w:rsid w:val="0023309A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5D3"/>
    <w:rsid w:val="00276914"/>
    <w:rsid w:val="00281BBD"/>
    <w:rsid w:val="002820D0"/>
    <w:rsid w:val="0028608D"/>
    <w:rsid w:val="002875FC"/>
    <w:rsid w:val="00287D51"/>
    <w:rsid w:val="002969F0"/>
    <w:rsid w:val="002B0481"/>
    <w:rsid w:val="002B3491"/>
    <w:rsid w:val="002B5503"/>
    <w:rsid w:val="002B6135"/>
    <w:rsid w:val="002C1864"/>
    <w:rsid w:val="002C39DD"/>
    <w:rsid w:val="002D2009"/>
    <w:rsid w:val="002D28E7"/>
    <w:rsid w:val="002D45F3"/>
    <w:rsid w:val="002D5D2B"/>
    <w:rsid w:val="002E1513"/>
    <w:rsid w:val="002E3C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16B27"/>
    <w:rsid w:val="00321245"/>
    <w:rsid w:val="00321408"/>
    <w:rsid w:val="00322490"/>
    <w:rsid w:val="00323FF4"/>
    <w:rsid w:val="00325F62"/>
    <w:rsid w:val="00326EAD"/>
    <w:rsid w:val="00331C29"/>
    <w:rsid w:val="003379F0"/>
    <w:rsid w:val="00337E9F"/>
    <w:rsid w:val="003404A8"/>
    <w:rsid w:val="00340B16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567F6"/>
    <w:rsid w:val="003630AD"/>
    <w:rsid w:val="003632E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3D7"/>
    <w:rsid w:val="0038474F"/>
    <w:rsid w:val="0038561C"/>
    <w:rsid w:val="00390FD2"/>
    <w:rsid w:val="00393DB5"/>
    <w:rsid w:val="00394531"/>
    <w:rsid w:val="0039476A"/>
    <w:rsid w:val="00395547"/>
    <w:rsid w:val="00396EA1"/>
    <w:rsid w:val="003A01F2"/>
    <w:rsid w:val="003A0415"/>
    <w:rsid w:val="003A041D"/>
    <w:rsid w:val="003A0C94"/>
    <w:rsid w:val="003A40D4"/>
    <w:rsid w:val="003A4784"/>
    <w:rsid w:val="003A4C6F"/>
    <w:rsid w:val="003A71EA"/>
    <w:rsid w:val="003A7342"/>
    <w:rsid w:val="003A7EAC"/>
    <w:rsid w:val="003B033A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4E0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444"/>
    <w:rsid w:val="003E49FE"/>
    <w:rsid w:val="003E4DC1"/>
    <w:rsid w:val="003E5A39"/>
    <w:rsid w:val="003F078B"/>
    <w:rsid w:val="003F0B02"/>
    <w:rsid w:val="003F0E4C"/>
    <w:rsid w:val="003F177F"/>
    <w:rsid w:val="003F1AA4"/>
    <w:rsid w:val="003F2557"/>
    <w:rsid w:val="003F409F"/>
    <w:rsid w:val="00400E98"/>
    <w:rsid w:val="00401ED0"/>
    <w:rsid w:val="00402048"/>
    <w:rsid w:val="0040611B"/>
    <w:rsid w:val="00406248"/>
    <w:rsid w:val="00406BE2"/>
    <w:rsid w:val="00410EF7"/>
    <w:rsid w:val="004128DF"/>
    <w:rsid w:val="00414D3E"/>
    <w:rsid w:val="00416561"/>
    <w:rsid w:val="004203B7"/>
    <w:rsid w:val="0042097F"/>
    <w:rsid w:val="0042326F"/>
    <w:rsid w:val="00425151"/>
    <w:rsid w:val="0042620F"/>
    <w:rsid w:val="004320F9"/>
    <w:rsid w:val="004326FC"/>
    <w:rsid w:val="00432D31"/>
    <w:rsid w:val="00433837"/>
    <w:rsid w:val="004424E7"/>
    <w:rsid w:val="00443EDB"/>
    <w:rsid w:val="004441AD"/>
    <w:rsid w:val="0044779A"/>
    <w:rsid w:val="00447E21"/>
    <w:rsid w:val="00453911"/>
    <w:rsid w:val="00453BB5"/>
    <w:rsid w:val="00454EFC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4E2"/>
    <w:rsid w:val="00471FF9"/>
    <w:rsid w:val="00472015"/>
    <w:rsid w:val="00472623"/>
    <w:rsid w:val="00472D3E"/>
    <w:rsid w:val="00475AFE"/>
    <w:rsid w:val="00476AE4"/>
    <w:rsid w:val="004771FF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2448"/>
    <w:rsid w:val="004A302C"/>
    <w:rsid w:val="004A4392"/>
    <w:rsid w:val="004A55D6"/>
    <w:rsid w:val="004A5BBE"/>
    <w:rsid w:val="004A6454"/>
    <w:rsid w:val="004A7AF8"/>
    <w:rsid w:val="004A7BFA"/>
    <w:rsid w:val="004B0769"/>
    <w:rsid w:val="004B314A"/>
    <w:rsid w:val="004B5945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5EBE"/>
    <w:rsid w:val="004D6A33"/>
    <w:rsid w:val="004D6C9B"/>
    <w:rsid w:val="004E0939"/>
    <w:rsid w:val="004E0968"/>
    <w:rsid w:val="004E62E2"/>
    <w:rsid w:val="004E7309"/>
    <w:rsid w:val="004E77B3"/>
    <w:rsid w:val="004F35C8"/>
    <w:rsid w:val="004F42A2"/>
    <w:rsid w:val="004F49B0"/>
    <w:rsid w:val="004F7CFC"/>
    <w:rsid w:val="005029CF"/>
    <w:rsid w:val="00505B02"/>
    <w:rsid w:val="00505BAC"/>
    <w:rsid w:val="00507906"/>
    <w:rsid w:val="005131D0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0E68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4B8"/>
    <w:rsid w:val="00574D38"/>
    <w:rsid w:val="00575202"/>
    <w:rsid w:val="005760C1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A4665"/>
    <w:rsid w:val="005A7388"/>
    <w:rsid w:val="005B0142"/>
    <w:rsid w:val="005B1047"/>
    <w:rsid w:val="005B16BC"/>
    <w:rsid w:val="005B555C"/>
    <w:rsid w:val="005B73DB"/>
    <w:rsid w:val="005B7C30"/>
    <w:rsid w:val="005C0408"/>
    <w:rsid w:val="005C2391"/>
    <w:rsid w:val="005C4352"/>
    <w:rsid w:val="005C6D42"/>
    <w:rsid w:val="005D0CCC"/>
    <w:rsid w:val="005D1863"/>
    <w:rsid w:val="005D41EE"/>
    <w:rsid w:val="005D4B60"/>
    <w:rsid w:val="005D58BD"/>
    <w:rsid w:val="005E09C2"/>
    <w:rsid w:val="005E47D8"/>
    <w:rsid w:val="005E490D"/>
    <w:rsid w:val="005E73B8"/>
    <w:rsid w:val="005E7C4C"/>
    <w:rsid w:val="005F3AF3"/>
    <w:rsid w:val="005F4F49"/>
    <w:rsid w:val="005F56C1"/>
    <w:rsid w:val="005F6D62"/>
    <w:rsid w:val="005F6D7E"/>
    <w:rsid w:val="005F73EF"/>
    <w:rsid w:val="005F7407"/>
    <w:rsid w:val="006056C3"/>
    <w:rsid w:val="0060574D"/>
    <w:rsid w:val="0060794C"/>
    <w:rsid w:val="00611489"/>
    <w:rsid w:val="006124F3"/>
    <w:rsid w:val="00614A49"/>
    <w:rsid w:val="006151A0"/>
    <w:rsid w:val="00617431"/>
    <w:rsid w:val="006231F7"/>
    <w:rsid w:val="00627A57"/>
    <w:rsid w:val="00633154"/>
    <w:rsid w:val="006331EB"/>
    <w:rsid w:val="0063348D"/>
    <w:rsid w:val="006364AB"/>
    <w:rsid w:val="00637707"/>
    <w:rsid w:val="006446C1"/>
    <w:rsid w:val="006462B9"/>
    <w:rsid w:val="0065103F"/>
    <w:rsid w:val="00652FD4"/>
    <w:rsid w:val="00653ED9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741"/>
    <w:rsid w:val="00667AD4"/>
    <w:rsid w:val="00671391"/>
    <w:rsid w:val="006725E3"/>
    <w:rsid w:val="006745D2"/>
    <w:rsid w:val="006745E4"/>
    <w:rsid w:val="00677404"/>
    <w:rsid w:val="00681955"/>
    <w:rsid w:val="00682DBC"/>
    <w:rsid w:val="0068548A"/>
    <w:rsid w:val="00685981"/>
    <w:rsid w:val="006873F3"/>
    <w:rsid w:val="006A0902"/>
    <w:rsid w:val="006A0F89"/>
    <w:rsid w:val="006A1558"/>
    <w:rsid w:val="006A1D8F"/>
    <w:rsid w:val="006A2E6C"/>
    <w:rsid w:val="006A3B33"/>
    <w:rsid w:val="006A44C7"/>
    <w:rsid w:val="006A58FC"/>
    <w:rsid w:val="006A660F"/>
    <w:rsid w:val="006A7513"/>
    <w:rsid w:val="006A7CBA"/>
    <w:rsid w:val="006B15AA"/>
    <w:rsid w:val="006B29B6"/>
    <w:rsid w:val="006C08F5"/>
    <w:rsid w:val="006C09EB"/>
    <w:rsid w:val="006C0E84"/>
    <w:rsid w:val="006C3198"/>
    <w:rsid w:val="006C4B08"/>
    <w:rsid w:val="006D096A"/>
    <w:rsid w:val="006D13CD"/>
    <w:rsid w:val="006D4846"/>
    <w:rsid w:val="006D609B"/>
    <w:rsid w:val="006D791C"/>
    <w:rsid w:val="006D7C04"/>
    <w:rsid w:val="006E0250"/>
    <w:rsid w:val="006E2D3F"/>
    <w:rsid w:val="006E7AEC"/>
    <w:rsid w:val="006F09B3"/>
    <w:rsid w:val="006F0DB9"/>
    <w:rsid w:val="006F1D38"/>
    <w:rsid w:val="006F2970"/>
    <w:rsid w:val="006F5F7C"/>
    <w:rsid w:val="006F6913"/>
    <w:rsid w:val="006F7CD4"/>
    <w:rsid w:val="0070059C"/>
    <w:rsid w:val="00704F6B"/>
    <w:rsid w:val="00705F47"/>
    <w:rsid w:val="007067BD"/>
    <w:rsid w:val="007104E7"/>
    <w:rsid w:val="007105A0"/>
    <w:rsid w:val="007106BA"/>
    <w:rsid w:val="00712167"/>
    <w:rsid w:val="007125C7"/>
    <w:rsid w:val="00714033"/>
    <w:rsid w:val="00717272"/>
    <w:rsid w:val="007213D4"/>
    <w:rsid w:val="007237AF"/>
    <w:rsid w:val="007264AD"/>
    <w:rsid w:val="00726882"/>
    <w:rsid w:val="00727A78"/>
    <w:rsid w:val="00731113"/>
    <w:rsid w:val="00735A2F"/>
    <w:rsid w:val="00737755"/>
    <w:rsid w:val="007378DB"/>
    <w:rsid w:val="00741ABD"/>
    <w:rsid w:val="00741F67"/>
    <w:rsid w:val="007421DF"/>
    <w:rsid w:val="00742796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C8D"/>
    <w:rsid w:val="0075494A"/>
    <w:rsid w:val="007551CB"/>
    <w:rsid w:val="007608EA"/>
    <w:rsid w:val="00761831"/>
    <w:rsid w:val="00762EBE"/>
    <w:rsid w:val="00763FD2"/>
    <w:rsid w:val="007640F2"/>
    <w:rsid w:val="00765FF0"/>
    <w:rsid w:val="00766116"/>
    <w:rsid w:val="0076617B"/>
    <w:rsid w:val="00766C8F"/>
    <w:rsid w:val="00766E33"/>
    <w:rsid w:val="00770609"/>
    <w:rsid w:val="007715C1"/>
    <w:rsid w:val="00771A67"/>
    <w:rsid w:val="0077312A"/>
    <w:rsid w:val="00774971"/>
    <w:rsid w:val="00777C89"/>
    <w:rsid w:val="007865D9"/>
    <w:rsid w:val="00787E4D"/>
    <w:rsid w:val="00791701"/>
    <w:rsid w:val="0079459A"/>
    <w:rsid w:val="00795283"/>
    <w:rsid w:val="007A14A6"/>
    <w:rsid w:val="007A2B85"/>
    <w:rsid w:val="007A2C2F"/>
    <w:rsid w:val="007A453B"/>
    <w:rsid w:val="007A53C3"/>
    <w:rsid w:val="007B1300"/>
    <w:rsid w:val="007B15DC"/>
    <w:rsid w:val="007B1C1E"/>
    <w:rsid w:val="007B21DE"/>
    <w:rsid w:val="007B25BA"/>
    <w:rsid w:val="007B38CB"/>
    <w:rsid w:val="007B38F5"/>
    <w:rsid w:val="007B3ED3"/>
    <w:rsid w:val="007B4CE7"/>
    <w:rsid w:val="007B73CF"/>
    <w:rsid w:val="007C0C8B"/>
    <w:rsid w:val="007C2457"/>
    <w:rsid w:val="007C270A"/>
    <w:rsid w:val="007C31D3"/>
    <w:rsid w:val="007C3D29"/>
    <w:rsid w:val="007C4060"/>
    <w:rsid w:val="007C4C90"/>
    <w:rsid w:val="007C6247"/>
    <w:rsid w:val="007C7C12"/>
    <w:rsid w:val="007D015C"/>
    <w:rsid w:val="007D0A8E"/>
    <w:rsid w:val="007D12F8"/>
    <w:rsid w:val="007D2C50"/>
    <w:rsid w:val="007D2CB5"/>
    <w:rsid w:val="007D3AAB"/>
    <w:rsid w:val="007D3DA9"/>
    <w:rsid w:val="007D61EE"/>
    <w:rsid w:val="007E2EBC"/>
    <w:rsid w:val="007E36FC"/>
    <w:rsid w:val="007E5043"/>
    <w:rsid w:val="007E5385"/>
    <w:rsid w:val="007E5486"/>
    <w:rsid w:val="007E55D9"/>
    <w:rsid w:val="007E5F68"/>
    <w:rsid w:val="007E6054"/>
    <w:rsid w:val="007E7C62"/>
    <w:rsid w:val="007F0144"/>
    <w:rsid w:val="007F05AC"/>
    <w:rsid w:val="007F090A"/>
    <w:rsid w:val="007F1A23"/>
    <w:rsid w:val="007F2101"/>
    <w:rsid w:val="007F35EF"/>
    <w:rsid w:val="00800BA1"/>
    <w:rsid w:val="00802096"/>
    <w:rsid w:val="00802165"/>
    <w:rsid w:val="008021EB"/>
    <w:rsid w:val="00804931"/>
    <w:rsid w:val="00810ADF"/>
    <w:rsid w:val="00813A25"/>
    <w:rsid w:val="00815785"/>
    <w:rsid w:val="00820AD2"/>
    <w:rsid w:val="00821162"/>
    <w:rsid w:val="008226FF"/>
    <w:rsid w:val="00825CD7"/>
    <w:rsid w:val="008300C9"/>
    <w:rsid w:val="008305CA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6A4A"/>
    <w:rsid w:val="00875DCA"/>
    <w:rsid w:val="00877D93"/>
    <w:rsid w:val="00880DB1"/>
    <w:rsid w:val="00887873"/>
    <w:rsid w:val="00887BD6"/>
    <w:rsid w:val="00891453"/>
    <w:rsid w:val="008946B9"/>
    <w:rsid w:val="00896537"/>
    <w:rsid w:val="008A1343"/>
    <w:rsid w:val="008A2D81"/>
    <w:rsid w:val="008A3DBC"/>
    <w:rsid w:val="008A6C6A"/>
    <w:rsid w:val="008A74E8"/>
    <w:rsid w:val="008A7597"/>
    <w:rsid w:val="008B14DC"/>
    <w:rsid w:val="008B2C90"/>
    <w:rsid w:val="008B2E5C"/>
    <w:rsid w:val="008B57D0"/>
    <w:rsid w:val="008B5F23"/>
    <w:rsid w:val="008B632E"/>
    <w:rsid w:val="008B7C8B"/>
    <w:rsid w:val="008C1302"/>
    <w:rsid w:val="008C213B"/>
    <w:rsid w:val="008C2941"/>
    <w:rsid w:val="008C6AF2"/>
    <w:rsid w:val="008C78D9"/>
    <w:rsid w:val="008D12DD"/>
    <w:rsid w:val="008D332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730"/>
    <w:rsid w:val="00911C58"/>
    <w:rsid w:val="00914E21"/>
    <w:rsid w:val="00916188"/>
    <w:rsid w:val="0092164A"/>
    <w:rsid w:val="009243E4"/>
    <w:rsid w:val="009251B9"/>
    <w:rsid w:val="009267AC"/>
    <w:rsid w:val="00931A24"/>
    <w:rsid w:val="00931D8C"/>
    <w:rsid w:val="00933F6B"/>
    <w:rsid w:val="00934C83"/>
    <w:rsid w:val="00934DF4"/>
    <w:rsid w:val="00936465"/>
    <w:rsid w:val="00937430"/>
    <w:rsid w:val="009415D6"/>
    <w:rsid w:val="00943774"/>
    <w:rsid w:val="009453F6"/>
    <w:rsid w:val="00950AD7"/>
    <w:rsid w:val="00951348"/>
    <w:rsid w:val="009513FE"/>
    <w:rsid w:val="00951B07"/>
    <w:rsid w:val="00956070"/>
    <w:rsid w:val="00957070"/>
    <w:rsid w:val="00961ED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2E"/>
    <w:rsid w:val="009870C2"/>
    <w:rsid w:val="00994065"/>
    <w:rsid w:val="009944C7"/>
    <w:rsid w:val="00994E03"/>
    <w:rsid w:val="00995831"/>
    <w:rsid w:val="0099591F"/>
    <w:rsid w:val="00996277"/>
    <w:rsid w:val="00996DA2"/>
    <w:rsid w:val="00997E41"/>
    <w:rsid w:val="009A34CD"/>
    <w:rsid w:val="009A7089"/>
    <w:rsid w:val="009B1B5C"/>
    <w:rsid w:val="009B7D8F"/>
    <w:rsid w:val="009C25FC"/>
    <w:rsid w:val="009C27E9"/>
    <w:rsid w:val="009C477A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244"/>
    <w:rsid w:val="009F6CDB"/>
    <w:rsid w:val="00A01ABD"/>
    <w:rsid w:val="00A05B7C"/>
    <w:rsid w:val="00A067CE"/>
    <w:rsid w:val="00A0746A"/>
    <w:rsid w:val="00A105F0"/>
    <w:rsid w:val="00A10DFC"/>
    <w:rsid w:val="00A11476"/>
    <w:rsid w:val="00A142B2"/>
    <w:rsid w:val="00A15B2A"/>
    <w:rsid w:val="00A162CA"/>
    <w:rsid w:val="00A16783"/>
    <w:rsid w:val="00A174F7"/>
    <w:rsid w:val="00A17F16"/>
    <w:rsid w:val="00A203C2"/>
    <w:rsid w:val="00A22B4D"/>
    <w:rsid w:val="00A25A11"/>
    <w:rsid w:val="00A307B6"/>
    <w:rsid w:val="00A31117"/>
    <w:rsid w:val="00A34B97"/>
    <w:rsid w:val="00A3570E"/>
    <w:rsid w:val="00A37C8F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4F0"/>
    <w:rsid w:val="00A8080A"/>
    <w:rsid w:val="00A81676"/>
    <w:rsid w:val="00A85A39"/>
    <w:rsid w:val="00A86995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2A2"/>
    <w:rsid w:val="00AA3BE0"/>
    <w:rsid w:val="00AA5B88"/>
    <w:rsid w:val="00AA7725"/>
    <w:rsid w:val="00AB0FFA"/>
    <w:rsid w:val="00AB391F"/>
    <w:rsid w:val="00AB3C30"/>
    <w:rsid w:val="00AB5E31"/>
    <w:rsid w:val="00AB63E4"/>
    <w:rsid w:val="00AB6B04"/>
    <w:rsid w:val="00AB7B41"/>
    <w:rsid w:val="00AB7F7F"/>
    <w:rsid w:val="00AC0161"/>
    <w:rsid w:val="00AC0E00"/>
    <w:rsid w:val="00AC25E5"/>
    <w:rsid w:val="00AC28AB"/>
    <w:rsid w:val="00AC3B38"/>
    <w:rsid w:val="00AC43C6"/>
    <w:rsid w:val="00AC6AB2"/>
    <w:rsid w:val="00AC7942"/>
    <w:rsid w:val="00AD095B"/>
    <w:rsid w:val="00AD1C48"/>
    <w:rsid w:val="00AD2654"/>
    <w:rsid w:val="00AD37A8"/>
    <w:rsid w:val="00AD3985"/>
    <w:rsid w:val="00AD4335"/>
    <w:rsid w:val="00AD712A"/>
    <w:rsid w:val="00AD7883"/>
    <w:rsid w:val="00AE0D52"/>
    <w:rsid w:val="00AE5ECC"/>
    <w:rsid w:val="00AE61EA"/>
    <w:rsid w:val="00AE6651"/>
    <w:rsid w:val="00AE7E26"/>
    <w:rsid w:val="00AF206C"/>
    <w:rsid w:val="00AF229B"/>
    <w:rsid w:val="00AF26A3"/>
    <w:rsid w:val="00AF6389"/>
    <w:rsid w:val="00B00E7B"/>
    <w:rsid w:val="00B01DBC"/>
    <w:rsid w:val="00B05EEC"/>
    <w:rsid w:val="00B12EBA"/>
    <w:rsid w:val="00B13653"/>
    <w:rsid w:val="00B13C74"/>
    <w:rsid w:val="00B142DE"/>
    <w:rsid w:val="00B160FF"/>
    <w:rsid w:val="00B17146"/>
    <w:rsid w:val="00B173B2"/>
    <w:rsid w:val="00B203EC"/>
    <w:rsid w:val="00B2339B"/>
    <w:rsid w:val="00B2425C"/>
    <w:rsid w:val="00B24B12"/>
    <w:rsid w:val="00B268B1"/>
    <w:rsid w:val="00B2741B"/>
    <w:rsid w:val="00B276F4"/>
    <w:rsid w:val="00B30E07"/>
    <w:rsid w:val="00B326AA"/>
    <w:rsid w:val="00B34E7A"/>
    <w:rsid w:val="00B35832"/>
    <w:rsid w:val="00B3599E"/>
    <w:rsid w:val="00B35B1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5A3D"/>
    <w:rsid w:val="00B66A5D"/>
    <w:rsid w:val="00B6742A"/>
    <w:rsid w:val="00B754CE"/>
    <w:rsid w:val="00B75E28"/>
    <w:rsid w:val="00B77B54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A6C8F"/>
    <w:rsid w:val="00BB0CE0"/>
    <w:rsid w:val="00BB7BE3"/>
    <w:rsid w:val="00BC0379"/>
    <w:rsid w:val="00BC1F27"/>
    <w:rsid w:val="00BC21D0"/>
    <w:rsid w:val="00BC2FCA"/>
    <w:rsid w:val="00BC40EE"/>
    <w:rsid w:val="00BC41A0"/>
    <w:rsid w:val="00BC4258"/>
    <w:rsid w:val="00BD1C3D"/>
    <w:rsid w:val="00BD5430"/>
    <w:rsid w:val="00BD57B8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9DF"/>
    <w:rsid w:val="00BF7BCD"/>
    <w:rsid w:val="00C00270"/>
    <w:rsid w:val="00C006DC"/>
    <w:rsid w:val="00C04A0F"/>
    <w:rsid w:val="00C0502C"/>
    <w:rsid w:val="00C06CD9"/>
    <w:rsid w:val="00C07701"/>
    <w:rsid w:val="00C07894"/>
    <w:rsid w:val="00C108B4"/>
    <w:rsid w:val="00C1228B"/>
    <w:rsid w:val="00C13988"/>
    <w:rsid w:val="00C14A13"/>
    <w:rsid w:val="00C16A88"/>
    <w:rsid w:val="00C17189"/>
    <w:rsid w:val="00C179CB"/>
    <w:rsid w:val="00C20FAA"/>
    <w:rsid w:val="00C241BE"/>
    <w:rsid w:val="00C24EE4"/>
    <w:rsid w:val="00C30E59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E5E"/>
    <w:rsid w:val="00C50B0F"/>
    <w:rsid w:val="00C516F8"/>
    <w:rsid w:val="00C519B7"/>
    <w:rsid w:val="00C5248F"/>
    <w:rsid w:val="00C525DE"/>
    <w:rsid w:val="00C54449"/>
    <w:rsid w:val="00C5510A"/>
    <w:rsid w:val="00C55E52"/>
    <w:rsid w:val="00C56AF8"/>
    <w:rsid w:val="00C61E5B"/>
    <w:rsid w:val="00C62212"/>
    <w:rsid w:val="00C62857"/>
    <w:rsid w:val="00C65553"/>
    <w:rsid w:val="00C66304"/>
    <w:rsid w:val="00C71E3B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76D2"/>
    <w:rsid w:val="00CB083F"/>
    <w:rsid w:val="00CB144D"/>
    <w:rsid w:val="00CB6181"/>
    <w:rsid w:val="00CB6E29"/>
    <w:rsid w:val="00CB79BA"/>
    <w:rsid w:val="00CC1602"/>
    <w:rsid w:val="00CC19DF"/>
    <w:rsid w:val="00CC4FF0"/>
    <w:rsid w:val="00CC63DC"/>
    <w:rsid w:val="00CC6438"/>
    <w:rsid w:val="00CC6C9A"/>
    <w:rsid w:val="00CD04FA"/>
    <w:rsid w:val="00CD1613"/>
    <w:rsid w:val="00CD29A7"/>
    <w:rsid w:val="00CD3B29"/>
    <w:rsid w:val="00CD3EF8"/>
    <w:rsid w:val="00CD42CD"/>
    <w:rsid w:val="00CD4798"/>
    <w:rsid w:val="00CD533A"/>
    <w:rsid w:val="00CD61D8"/>
    <w:rsid w:val="00CD61E1"/>
    <w:rsid w:val="00CD711F"/>
    <w:rsid w:val="00CD7D35"/>
    <w:rsid w:val="00CE0C94"/>
    <w:rsid w:val="00CE0ED4"/>
    <w:rsid w:val="00CE1784"/>
    <w:rsid w:val="00CE5D5D"/>
    <w:rsid w:val="00CE7739"/>
    <w:rsid w:val="00CF0FAC"/>
    <w:rsid w:val="00CF1C65"/>
    <w:rsid w:val="00CF34AA"/>
    <w:rsid w:val="00CF48DF"/>
    <w:rsid w:val="00CF6063"/>
    <w:rsid w:val="00CF636D"/>
    <w:rsid w:val="00CF7051"/>
    <w:rsid w:val="00CF7B7F"/>
    <w:rsid w:val="00CF7CDC"/>
    <w:rsid w:val="00D0451B"/>
    <w:rsid w:val="00D04728"/>
    <w:rsid w:val="00D0487B"/>
    <w:rsid w:val="00D04D68"/>
    <w:rsid w:val="00D061B3"/>
    <w:rsid w:val="00D06FFF"/>
    <w:rsid w:val="00D071AB"/>
    <w:rsid w:val="00D07BF4"/>
    <w:rsid w:val="00D1100B"/>
    <w:rsid w:val="00D11E2A"/>
    <w:rsid w:val="00D14942"/>
    <w:rsid w:val="00D15326"/>
    <w:rsid w:val="00D171C0"/>
    <w:rsid w:val="00D17849"/>
    <w:rsid w:val="00D2057E"/>
    <w:rsid w:val="00D20E8C"/>
    <w:rsid w:val="00D21065"/>
    <w:rsid w:val="00D235D4"/>
    <w:rsid w:val="00D24CD3"/>
    <w:rsid w:val="00D253D1"/>
    <w:rsid w:val="00D265E7"/>
    <w:rsid w:val="00D31516"/>
    <w:rsid w:val="00D3197B"/>
    <w:rsid w:val="00D32A28"/>
    <w:rsid w:val="00D36AC0"/>
    <w:rsid w:val="00D4274D"/>
    <w:rsid w:val="00D42F89"/>
    <w:rsid w:val="00D44968"/>
    <w:rsid w:val="00D45732"/>
    <w:rsid w:val="00D474F7"/>
    <w:rsid w:val="00D53CF2"/>
    <w:rsid w:val="00D5482A"/>
    <w:rsid w:val="00D55D0B"/>
    <w:rsid w:val="00D62654"/>
    <w:rsid w:val="00D66232"/>
    <w:rsid w:val="00D66C78"/>
    <w:rsid w:val="00D72C8D"/>
    <w:rsid w:val="00D77077"/>
    <w:rsid w:val="00D87BFA"/>
    <w:rsid w:val="00D90D28"/>
    <w:rsid w:val="00D916C6"/>
    <w:rsid w:val="00D91BE3"/>
    <w:rsid w:val="00D92EFA"/>
    <w:rsid w:val="00D94C73"/>
    <w:rsid w:val="00D958FF"/>
    <w:rsid w:val="00D95D46"/>
    <w:rsid w:val="00D95F33"/>
    <w:rsid w:val="00DA2865"/>
    <w:rsid w:val="00DA4F63"/>
    <w:rsid w:val="00DA52BD"/>
    <w:rsid w:val="00DA7236"/>
    <w:rsid w:val="00DB0323"/>
    <w:rsid w:val="00DB3B70"/>
    <w:rsid w:val="00DB4995"/>
    <w:rsid w:val="00DB6DC8"/>
    <w:rsid w:val="00DC0B7A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E6048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3737"/>
    <w:rsid w:val="00E1422A"/>
    <w:rsid w:val="00E14B9F"/>
    <w:rsid w:val="00E16FBE"/>
    <w:rsid w:val="00E20E47"/>
    <w:rsid w:val="00E211F7"/>
    <w:rsid w:val="00E22C2A"/>
    <w:rsid w:val="00E25DEF"/>
    <w:rsid w:val="00E27A89"/>
    <w:rsid w:val="00E304BB"/>
    <w:rsid w:val="00E357F7"/>
    <w:rsid w:val="00E35A6E"/>
    <w:rsid w:val="00E3606A"/>
    <w:rsid w:val="00E37976"/>
    <w:rsid w:val="00E37E8F"/>
    <w:rsid w:val="00E44C6B"/>
    <w:rsid w:val="00E45190"/>
    <w:rsid w:val="00E46114"/>
    <w:rsid w:val="00E470C8"/>
    <w:rsid w:val="00E538EB"/>
    <w:rsid w:val="00E5517E"/>
    <w:rsid w:val="00E5568F"/>
    <w:rsid w:val="00E578DA"/>
    <w:rsid w:val="00E61B94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35D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B7439"/>
    <w:rsid w:val="00EC316E"/>
    <w:rsid w:val="00EC4347"/>
    <w:rsid w:val="00ED02B1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350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B24"/>
    <w:rsid w:val="00F30D72"/>
    <w:rsid w:val="00F30FAD"/>
    <w:rsid w:val="00F32331"/>
    <w:rsid w:val="00F328FE"/>
    <w:rsid w:val="00F34282"/>
    <w:rsid w:val="00F40185"/>
    <w:rsid w:val="00F407F9"/>
    <w:rsid w:val="00F41CC8"/>
    <w:rsid w:val="00F42CF1"/>
    <w:rsid w:val="00F43242"/>
    <w:rsid w:val="00F46B63"/>
    <w:rsid w:val="00F50C1E"/>
    <w:rsid w:val="00F52237"/>
    <w:rsid w:val="00F57817"/>
    <w:rsid w:val="00F61FE8"/>
    <w:rsid w:val="00F61FF6"/>
    <w:rsid w:val="00F67461"/>
    <w:rsid w:val="00F67F70"/>
    <w:rsid w:val="00F705D1"/>
    <w:rsid w:val="00F70F59"/>
    <w:rsid w:val="00F7742A"/>
    <w:rsid w:val="00F815B9"/>
    <w:rsid w:val="00F82350"/>
    <w:rsid w:val="00F8291F"/>
    <w:rsid w:val="00F90975"/>
    <w:rsid w:val="00F9124B"/>
    <w:rsid w:val="00F92142"/>
    <w:rsid w:val="00FA0AE1"/>
    <w:rsid w:val="00FA3096"/>
    <w:rsid w:val="00FA3946"/>
    <w:rsid w:val="00FA425F"/>
    <w:rsid w:val="00FA5B41"/>
    <w:rsid w:val="00FA75DF"/>
    <w:rsid w:val="00FB0001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D711A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2C25497D"/>
  <w15:chartTrackingRefBased/>
  <w15:docId w15:val="{B92091F7-636D-44C0-8AAD-287EE1B6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Doctext">
    <w:name w:val="Doctext"/>
    <w:uiPriority w:val="99"/>
    <w:rsid w:val="00F57817"/>
    <w:pPr>
      <w:spacing w:before="120" w:after="12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Headline4">
    <w:name w:val="Headline 4"/>
    <w:uiPriority w:val="99"/>
    <w:rsid w:val="00025F18"/>
    <w:pPr>
      <w:spacing w:before="240" w:after="60" w:line="260" w:lineRule="atLeast"/>
    </w:pPr>
    <w:rPr>
      <w:rFonts w:ascii="Verdana" w:hAnsi="Verdana" w:cs="Verdana"/>
      <w:b/>
      <w:bCs/>
      <w:sz w:val="18"/>
      <w:szCs w:val="18"/>
      <w:lang w:val="en-GB" w:eastAsia="en-GB"/>
    </w:rPr>
  </w:style>
  <w:style w:type="table" w:customStyle="1" w:styleId="TealHorizontalTable">
    <w:name w:val="Teal Horizontal Table"/>
    <w:basedOn w:val="TableNormal"/>
    <w:rsid w:val="00B276F4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ableTextNormal">
    <w:name w:val="Table Text Normal"/>
    <w:uiPriority w:val="99"/>
    <w:rsid w:val="00B05EEC"/>
    <w:pPr>
      <w:spacing w:before="60" w:after="60"/>
    </w:pPr>
    <w:rPr>
      <w:rFonts w:ascii="Verdana" w:hAnsi="Verdana" w:cs="Verdana"/>
      <w:sz w:val="16"/>
      <w:szCs w:val="18"/>
      <w:lang w:val="en-GB" w:eastAsia="en-US"/>
    </w:rPr>
  </w:style>
  <w:style w:type="paragraph" w:customStyle="1" w:styleId="TableColumnHeadingNormal">
    <w:name w:val="Table Column Heading Normal"/>
    <w:uiPriority w:val="99"/>
    <w:rsid w:val="00B05EEC"/>
    <w:pPr>
      <w:spacing w:before="60" w:after="60" w:line="260" w:lineRule="atLeast"/>
    </w:pPr>
    <w:rPr>
      <w:rFonts w:ascii="Verdana" w:hAnsi="Verdana" w:cs="Verdana"/>
      <w:b/>
      <w:bCs/>
      <w:color w:val="FFFFFF"/>
      <w:sz w:val="16"/>
      <w:szCs w:val="18"/>
      <w:lang w:val="en-GB" w:eastAsia="en-US"/>
    </w:rPr>
  </w:style>
  <w:style w:type="paragraph" w:customStyle="1" w:styleId="TableNumber1">
    <w:name w:val="Table Number 1"/>
    <w:uiPriority w:val="99"/>
    <w:rsid w:val="00CA76D2"/>
    <w:pPr>
      <w:numPr>
        <w:numId w:val="33"/>
      </w:numPr>
      <w:spacing w:before="80" w:after="80"/>
      <w:ind w:left="360" w:hanging="36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2">
    <w:name w:val="Table Number 2"/>
    <w:uiPriority w:val="99"/>
    <w:rsid w:val="00CA76D2"/>
    <w:pPr>
      <w:numPr>
        <w:ilvl w:val="1"/>
        <w:numId w:val="33"/>
      </w:numPr>
      <w:spacing w:before="120" w:after="12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3">
    <w:name w:val="Table Number 3"/>
    <w:uiPriority w:val="99"/>
    <w:rsid w:val="00CA76D2"/>
    <w:pPr>
      <w:numPr>
        <w:ilvl w:val="2"/>
        <w:numId w:val="33"/>
      </w:numPr>
      <w:spacing w:before="120" w:after="120" w:line="260" w:lineRule="atLeast"/>
    </w:pPr>
    <w:rPr>
      <w:rFonts w:ascii="Verdana" w:eastAsia="Calibri" w:hAnsi="Verdana" w:cs="Verdana"/>
      <w:color w:val="000000"/>
      <w:sz w:val="18"/>
      <w:szCs w:val="18"/>
      <w:lang w:eastAsia="en-US"/>
    </w:rPr>
  </w:style>
  <w:style w:type="paragraph" w:customStyle="1" w:styleId="TableBullet1">
    <w:name w:val="Table Bullet1"/>
    <w:uiPriority w:val="99"/>
    <w:rsid w:val="00FD711A"/>
    <w:pPr>
      <w:numPr>
        <w:numId w:val="34"/>
      </w:numPr>
      <w:spacing w:before="60" w:after="60"/>
    </w:pPr>
    <w:rPr>
      <w:rFonts w:ascii="Verdana" w:hAnsi="Verdana" w:cs="Verdana"/>
      <w:sz w:val="14"/>
      <w:szCs w:val="18"/>
      <w:lang w:val="en-GB" w:eastAsia="en-US"/>
    </w:rPr>
  </w:style>
  <w:style w:type="paragraph" w:customStyle="1" w:styleId="TableBullet2">
    <w:name w:val="Table Bullet2"/>
    <w:uiPriority w:val="99"/>
    <w:rsid w:val="00FD711A"/>
    <w:pPr>
      <w:numPr>
        <w:ilvl w:val="1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3">
    <w:name w:val="Table Bullet3"/>
    <w:uiPriority w:val="99"/>
    <w:rsid w:val="00FD711A"/>
    <w:pPr>
      <w:numPr>
        <w:ilvl w:val="2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1Normal">
    <w:name w:val="Table Bullet1 Normal"/>
    <w:basedOn w:val="TableBullet1"/>
    <w:qFormat/>
    <w:rsid w:val="00FD711A"/>
    <w:rPr>
      <w:sz w:val="16"/>
    </w:rPr>
  </w:style>
  <w:style w:type="character" w:customStyle="1" w:styleId="HeaderChar">
    <w:name w:val="Header Char"/>
    <w:link w:val="Header"/>
    <w:rsid w:val="000748E4"/>
    <w:rPr>
      <w:rFonts w:ascii="Arial" w:hAnsi="Arial"/>
      <w:sz w:val="22"/>
      <w:szCs w:val="24"/>
      <w:lang w:val="en-AU" w:eastAsia="en-AU"/>
    </w:rPr>
  </w:style>
  <w:style w:type="character" w:styleId="CommentReference">
    <w:name w:val="annotation reference"/>
    <w:rsid w:val="009F6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244"/>
    <w:rPr>
      <w:sz w:val="20"/>
      <w:szCs w:val="20"/>
    </w:rPr>
  </w:style>
  <w:style w:type="character" w:customStyle="1" w:styleId="CommentTextChar">
    <w:name w:val="Comment Text Char"/>
    <w:link w:val="CommentText"/>
    <w:rsid w:val="009F62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6244"/>
    <w:rPr>
      <w:b/>
      <w:bCs/>
    </w:rPr>
  </w:style>
  <w:style w:type="character" w:customStyle="1" w:styleId="CommentSubjectChar">
    <w:name w:val="Comment Subject Char"/>
    <w:link w:val="CommentSubject"/>
    <w:rsid w:val="009F624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F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in\Desktop\shabin\KGS_Aus\Projects\May_2014\15_felipe\Working%20files\Guidelines\short_1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22DD0CF-F62A-4337-94BC-80B537D7E4E4}"/>
</file>

<file path=customXml/itemProps2.xml><?xml version="1.0" encoding="utf-8"?>
<ds:datastoreItem xmlns:ds="http://schemas.openxmlformats.org/officeDocument/2006/customXml" ds:itemID="{1E180207-26C6-4338-8BC7-1B1393E414BF}"/>
</file>

<file path=customXml/itemProps3.xml><?xml version="1.0" encoding="utf-8"?>
<ds:datastoreItem xmlns:ds="http://schemas.openxmlformats.org/officeDocument/2006/customXml" ds:itemID="{8470D455-35C0-4A87-8B62-E9B11708412C}"/>
</file>

<file path=customXml/itemProps4.xml><?xml version="1.0" encoding="utf-8"?>
<ds:datastoreItem xmlns:ds="http://schemas.openxmlformats.org/officeDocument/2006/customXml" ds:itemID="{4B53F97D-0F65-434A-A3CD-796EA20D86C3}"/>
</file>

<file path=customXml/itemProps5.xml><?xml version="1.0" encoding="utf-8"?>
<ds:datastoreItem xmlns:ds="http://schemas.openxmlformats.org/officeDocument/2006/customXml" ds:itemID="{2DB014F6-89AB-46E9-96B1-4120DCA83401}"/>
</file>

<file path=docProps/app.xml><?xml version="1.0" encoding="utf-8"?>
<Properties xmlns="http://schemas.openxmlformats.org/officeDocument/2006/extended-properties" xmlns:vt="http://schemas.openxmlformats.org/officeDocument/2006/docPropsVTypes">
  <Template>short_1col.dot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Company>Department of Health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DH_Short Publication (1 column)</dc:title>
  <dc:subject/>
  <dc:creator>shabin</dc:creator>
  <cp:keywords/>
  <dc:description/>
  <cp:lastModifiedBy>CARSON Joshua</cp:lastModifiedBy>
  <cp:revision>2</cp:revision>
  <cp:lastPrinted>2014-06-10T01:02:00Z</cp:lastPrinted>
  <dcterms:created xsi:type="dcterms:W3CDTF">2019-07-22T02:04:00Z</dcterms:created>
  <dcterms:modified xsi:type="dcterms:W3CDTF">2019-07-22T02:04:00Z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ANDERSON Brett</vt:lpwstr>
  </property>
  <property fmtid="{D5CDD505-2E9C-101B-9397-08002B2CF9AE}" pid="3" name="Order">
    <vt:r8>916600</vt:r8>
  </property>
  <property fmtid="{D5CDD505-2E9C-101B-9397-08002B2CF9AE}" pid="4" name="TemplateUrl">
    <vt:lpwstr/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RightsManagement">
    <vt:lpwstr/>
  </property>
  <property fmtid="{D5CDD505-2E9C-101B-9397-08002B2CF9AE}" pid="10" name="display_urn:schemas-microsoft-com:office:office#Author">
    <vt:lpwstr>ANDERSON Brett</vt:lpwstr>
  </property>
  <property fmtid="{D5CDD505-2E9C-101B-9397-08002B2CF9AE}" pid="11" name="ContentTypeId">
    <vt:lpwstr>0x01010B002B443A8F8345DD4DB9EECA380C118F490200B6441F79649A2E4DADD89CA0FBD7FCD0</vt:lpwstr>
  </property>
  <property fmtid="{D5CDD505-2E9C-101B-9397-08002B2CF9AE}" pid="12" name="wic_System_Copyright">
    <vt:lpwstr/>
  </property>
  <property fmtid="{D5CDD505-2E9C-101B-9397-08002B2CF9AE}" pid="13" name="vti_imgdate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